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81" w:rsidRPr="002E09D1" w:rsidRDefault="00C027F1" w:rsidP="002E09D1">
      <w:pPr>
        <w:pStyle w:val="Ingenafstand"/>
        <w:jc w:val="center"/>
        <w:rPr>
          <w:rFonts w:ascii="Verdana" w:hAnsi="Verdana"/>
          <w:b/>
          <w:sz w:val="28"/>
          <w:szCs w:val="28"/>
        </w:rPr>
      </w:pPr>
      <w:r w:rsidRPr="002E09D1">
        <w:rPr>
          <w:rFonts w:ascii="Verdana" w:hAnsi="Verdana"/>
          <w:b/>
          <w:sz w:val="28"/>
          <w:szCs w:val="28"/>
        </w:rPr>
        <w:t>ANSØGNING</w:t>
      </w:r>
    </w:p>
    <w:p w:rsidR="00284B93" w:rsidRPr="002E09D1" w:rsidRDefault="00284B93" w:rsidP="002E09D1">
      <w:pPr>
        <w:pStyle w:val="Ingenafstand"/>
        <w:jc w:val="center"/>
        <w:rPr>
          <w:rFonts w:ascii="Verdana" w:hAnsi="Verdana"/>
          <w:i/>
        </w:rPr>
      </w:pPr>
      <w:r w:rsidRPr="002E09D1">
        <w:rPr>
          <w:rFonts w:ascii="Verdana" w:hAnsi="Verdana"/>
          <w:i/>
        </w:rPr>
        <w:t>Vedrørende tilskud til fleksibel børnepasning</w:t>
      </w:r>
    </w:p>
    <w:p w:rsidR="00C027F1" w:rsidRPr="00C027F1" w:rsidRDefault="00C027F1" w:rsidP="00C027F1">
      <w:pPr>
        <w:pStyle w:val="Ingenafstand"/>
      </w:pPr>
    </w:p>
    <w:p w:rsidR="00C027F1" w:rsidRPr="00284B93" w:rsidRDefault="00C027F1" w:rsidP="00284B93">
      <w:pPr>
        <w:pStyle w:val="Default"/>
        <w:rPr>
          <w:rFonts w:ascii="Verdana" w:hAnsi="Verdana"/>
          <w:color w:val="auto"/>
          <w:sz w:val="20"/>
          <w:szCs w:val="20"/>
        </w:rPr>
      </w:pPr>
      <w:r w:rsidRPr="00D60EBF">
        <w:rPr>
          <w:rFonts w:ascii="Verdana" w:hAnsi="Verdana"/>
          <w:color w:val="auto"/>
          <w:sz w:val="20"/>
          <w:szCs w:val="20"/>
        </w:rPr>
        <w:t xml:space="preserve">Den udfyldte blanket mailes til kommune@samsoe.dk (att.: </w:t>
      </w:r>
      <w:r w:rsidR="00E368EC">
        <w:rPr>
          <w:rFonts w:ascii="Verdana" w:hAnsi="Verdana"/>
          <w:color w:val="auto"/>
          <w:sz w:val="20"/>
          <w:szCs w:val="20"/>
        </w:rPr>
        <w:t>Pladsanvisningen</w:t>
      </w:r>
      <w:r w:rsidRPr="00D60EBF">
        <w:rPr>
          <w:rFonts w:ascii="Verdana" w:hAnsi="Verdana"/>
          <w:color w:val="auto"/>
          <w:sz w:val="20"/>
          <w:szCs w:val="20"/>
        </w:rPr>
        <w:t xml:space="preserve">). Du er selvfølgelig også velkommen til at aflevere den personligt på rådhuset eller sende den med post til Samsø Kommune, Søtofte 10, 8305 Samsø, Att.: </w:t>
      </w:r>
      <w:r w:rsidR="00E368EC">
        <w:rPr>
          <w:rFonts w:ascii="Verdana" w:hAnsi="Verdana"/>
          <w:color w:val="auto"/>
          <w:sz w:val="20"/>
          <w:szCs w:val="20"/>
        </w:rPr>
        <w:t>Pladsanvisningen</w:t>
      </w:r>
      <w:bookmarkStart w:id="0" w:name="_GoBack"/>
      <w:bookmarkEnd w:id="0"/>
      <w:r w:rsidRPr="00D60EBF">
        <w:rPr>
          <w:rFonts w:ascii="Verdana" w:hAnsi="Verdana"/>
          <w:color w:val="auto"/>
          <w:sz w:val="20"/>
          <w:szCs w:val="20"/>
        </w:rPr>
        <w:t xml:space="preserve">. </w:t>
      </w:r>
    </w:p>
    <w:p w:rsidR="00C027F1" w:rsidRDefault="00C027F1" w:rsidP="00C027F1">
      <w:pPr>
        <w:pStyle w:val="Ingenafstand"/>
      </w:pPr>
    </w:p>
    <w:p w:rsidR="002E09D1" w:rsidRPr="00C027F1" w:rsidRDefault="002E09D1" w:rsidP="00C027F1">
      <w:pPr>
        <w:pStyle w:val="Ingenafstand"/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207"/>
      </w:tblGrid>
      <w:tr w:rsidR="00C027F1" w:rsidRPr="00084F0C" w:rsidTr="00F2049C">
        <w:tc>
          <w:tcPr>
            <w:tcW w:w="2547" w:type="dxa"/>
            <w:vMerge w:val="restart"/>
            <w:shd w:val="clear" w:color="auto" w:fill="D2ECFE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Forælder</w:t>
            </w:r>
          </w:p>
        </w:tc>
        <w:tc>
          <w:tcPr>
            <w:tcW w:w="7207" w:type="dxa"/>
            <w:shd w:val="clear" w:color="auto" w:fill="D2ECFE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Navn</w:t>
            </w:r>
          </w:p>
        </w:tc>
      </w:tr>
      <w:tr w:rsidR="00C027F1" w:rsidRPr="00084F0C" w:rsidTr="00F2049C">
        <w:trPr>
          <w:trHeight w:val="442"/>
        </w:trPr>
        <w:tc>
          <w:tcPr>
            <w:tcW w:w="2547" w:type="dxa"/>
            <w:vMerge/>
            <w:shd w:val="clear" w:color="auto" w:fill="D2ECFE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</w:tr>
      <w:tr w:rsidR="00C027F1" w:rsidRPr="00084F0C" w:rsidTr="00F2049C">
        <w:tc>
          <w:tcPr>
            <w:tcW w:w="2547" w:type="dxa"/>
            <w:vMerge/>
            <w:shd w:val="clear" w:color="auto" w:fill="D2ECFE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  <w:shd w:val="clear" w:color="auto" w:fill="D2ECFE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Cpr. nr.</w:t>
            </w:r>
          </w:p>
        </w:tc>
      </w:tr>
      <w:tr w:rsidR="00C027F1" w:rsidRPr="00084F0C" w:rsidTr="00F2049C">
        <w:trPr>
          <w:trHeight w:val="466"/>
        </w:trPr>
        <w:tc>
          <w:tcPr>
            <w:tcW w:w="2547" w:type="dxa"/>
            <w:vMerge/>
            <w:shd w:val="clear" w:color="auto" w:fill="D2ECFE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</w:tr>
      <w:tr w:rsidR="00C027F1" w:rsidRPr="00084F0C" w:rsidTr="00F2049C">
        <w:tc>
          <w:tcPr>
            <w:tcW w:w="2547" w:type="dxa"/>
            <w:vMerge/>
            <w:shd w:val="clear" w:color="auto" w:fill="D2ECFE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  <w:shd w:val="clear" w:color="auto" w:fill="D2ECFE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Adresse</w:t>
            </w:r>
          </w:p>
        </w:tc>
      </w:tr>
      <w:tr w:rsidR="00C027F1" w:rsidRPr="00084F0C" w:rsidTr="00F2049C">
        <w:trPr>
          <w:trHeight w:val="461"/>
        </w:trPr>
        <w:tc>
          <w:tcPr>
            <w:tcW w:w="2547" w:type="dxa"/>
            <w:vMerge/>
            <w:shd w:val="clear" w:color="auto" w:fill="D2ECFE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</w:tr>
      <w:tr w:rsidR="00C027F1" w:rsidRPr="00084F0C" w:rsidTr="00F2049C">
        <w:tc>
          <w:tcPr>
            <w:tcW w:w="2547" w:type="dxa"/>
            <w:vMerge/>
            <w:shd w:val="clear" w:color="auto" w:fill="D2ECFE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  <w:shd w:val="clear" w:color="auto" w:fill="D2ECFE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Tlf. nr.</w:t>
            </w:r>
          </w:p>
        </w:tc>
      </w:tr>
      <w:tr w:rsidR="00C027F1" w:rsidRPr="00084F0C" w:rsidTr="00F2049C">
        <w:trPr>
          <w:trHeight w:val="457"/>
        </w:trPr>
        <w:tc>
          <w:tcPr>
            <w:tcW w:w="2547" w:type="dxa"/>
            <w:vMerge/>
            <w:shd w:val="clear" w:color="auto" w:fill="D2ECFE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</w:tr>
      <w:tr w:rsidR="00C027F1" w:rsidRPr="00084F0C" w:rsidTr="00F2049C">
        <w:tc>
          <w:tcPr>
            <w:tcW w:w="2547" w:type="dxa"/>
            <w:vMerge/>
            <w:shd w:val="clear" w:color="auto" w:fill="D2ECFE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  <w:shd w:val="clear" w:color="auto" w:fill="D2ECFE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Mailadresse</w:t>
            </w:r>
          </w:p>
        </w:tc>
      </w:tr>
      <w:tr w:rsidR="00C027F1" w:rsidRPr="00084F0C" w:rsidTr="00F2049C">
        <w:trPr>
          <w:trHeight w:val="467"/>
        </w:trPr>
        <w:tc>
          <w:tcPr>
            <w:tcW w:w="2547" w:type="dxa"/>
            <w:vMerge/>
            <w:shd w:val="clear" w:color="auto" w:fill="D2ECFE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</w:tr>
    </w:tbl>
    <w:p w:rsidR="00C027F1" w:rsidRPr="00084F0C" w:rsidRDefault="00C027F1" w:rsidP="00C027F1">
      <w:pPr>
        <w:pStyle w:val="Ingenafstand"/>
        <w:rPr>
          <w:rFonts w:ascii="Verdana" w:hAnsi="Verdana"/>
          <w:szCs w:val="20"/>
        </w:rPr>
      </w:pPr>
    </w:p>
    <w:p w:rsidR="00C027F1" w:rsidRPr="00084F0C" w:rsidRDefault="00C027F1" w:rsidP="00C027F1">
      <w:pPr>
        <w:pStyle w:val="Ingenafstand"/>
        <w:rPr>
          <w:rFonts w:ascii="Verdana" w:hAnsi="Verdana"/>
          <w:szCs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207"/>
      </w:tblGrid>
      <w:tr w:rsidR="00C027F1" w:rsidRPr="00084F0C" w:rsidTr="00F2049C">
        <w:tc>
          <w:tcPr>
            <w:tcW w:w="2547" w:type="dxa"/>
            <w:vMerge w:val="restart"/>
            <w:shd w:val="clear" w:color="auto" w:fill="D2ECFE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 w:val="24"/>
              </w:rPr>
            </w:pPr>
            <w:r w:rsidRPr="00084F0C">
              <w:rPr>
                <w:rFonts w:ascii="Verdana" w:hAnsi="Verdana"/>
                <w:sz w:val="24"/>
              </w:rPr>
              <w:t>Fleksibel passer</w:t>
            </w:r>
            <w:r w:rsidR="00265C49">
              <w:rPr>
                <w:rFonts w:ascii="Verdana" w:hAnsi="Verdana"/>
                <w:sz w:val="24"/>
              </w:rPr>
              <w:t xml:space="preserve"> (udfyldt pasningsaftale skal vedlægges)</w:t>
            </w:r>
          </w:p>
        </w:tc>
        <w:tc>
          <w:tcPr>
            <w:tcW w:w="7207" w:type="dxa"/>
            <w:shd w:val="clear" w:color="auto" w:fill="D2ECFE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Navn</w:t>
            </w:r>
          </w:p>
        </w:tc>
      </w:tr>
      <w:tr w:rsidR="00C027F1" w:rsidRPr="00084F0C" w:rsidTr="00F2049C">
        <w:trPr>
          <w:trHeight w:val="400"/>
        </w:trPr>
        <w:tc>
          <w:tcPr>
            <w:tcW w:w="2547" w:type="dxa"/>
            <w:vMerge/>
            <w:shd w:val="clear" w:color="auto" w:fill="D2ECFE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</w:tr>
      <w:tr w:rsidR="00C027F1" w:rsidRPr="00084F0C" w:rsidTr="00F2049C">
        <w:tc>
          <w:tcPr>
            <w:tcW w:w="2547" w:type="dxa"/>
            <w:vMerge/>
            <w:shd w:val="clear" w:color="auto" w:fill="D2ECFE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  <w:shd w:val="clear" w:color="auto" w:fill="D2ECFE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Cpr. nr.</w:t>
            </w:r>
          </w:p>
        </w:tc>
      </w:tr>
      <w:tr w:rsidR="00C027F1" w:rsidRPr="00084F0C" w:rsidTr="00F2049C">
        <w:trPr>
          <w:trHeight w:val="465"/>
        </w:trPr>
        <w:tc>
          <w:tcPr>
            <w:tcW w:w="2547" w:type="dxa"/>
            <w:vMerge/>
            <w:shd w:val="clear" w:color="auto" w:fill="D2ECFE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</w:tr>
      <w:tr w:rsidR="00C027F1" w:rsidRPr="00084F0C" w:rsidTr="00F2049C">
        <w:tc>
          <w:tcPr>
            <w:tcW w:w="2547" w:type="dxa"/>
            <w:vMerge/>
            <w:shd w:val="clear" w:color="auto" w:fill="D2ECFE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  <w:shd w:val="clear" w:color="auto" w:fill="D2ECFE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Adresse</w:t>
            </w:r>
          </w:p>
        </w:tc>
      </w:tr>
      <w:tr w:rsidR="00C027F1" w:rsidRPr="00084F0C" w:rsidTr="00F2049C">
        <w:trPr>
          <w:trHeight w:val="475"/>
        </w:trPr>
        <w:tc>
          <w:tcPr>
            <w:tcW w:w="2547" w:type="dxa"/>
            <w:vMerge/>
            <w:shd w:val="clear" w:color="auto" w:fill="D2ECFE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</w:tr>
      <w:tr w:rsidR="00C027F1" w:rsidRPr="00084F0C" w:rsidTr="00F2049C">
        <w:tc>
          <w:tcPr>
            <w:tcW w:w="2547" w:type="dxa"/>
            <w:vMerge/>
            <w:shd w:val="clear" w:color="auto" w:fill="D2ECFE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  <w:shd w:val="clear" w:color="auto" w:fill="D2ECFE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Tlf. nr.</w:t>
            </w:r>
          </w:p>
        </w:tc>
      </w:tr>
      <w:tr w:rsidR="00C027F1" w:rsidRPr="00084F0C" w:rsidTr="00F2049C">
        <w:trPr>
          <w:trHeight w:val="443"/>
        </w:trPr>
        <w:tc>
          <w:tcPr>
            <w:tcW w:w="2547" w:type="dxa"/>
            <w:vMerge/>
            <w:shd w:val="clear" w:color="auto" w:fill="D2ECFE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</w:tr>
      <w:tr w:rsidR="00C027F1" w:rsidRPr="00084F0C" w:rsidTr="00F2049C">
        <w:tc>
          <w:tcPr>
            <w:tcW w:w="2547" w:type="dxa"/>
            <w:vMerge/>
            <w:shd w:val="clear" w:color="auto" w:fill="D2ECFE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  <w:shd w:val="clear" w:color="auto" w:fill="D2ECFE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Mailadresse</w:t>
            </w:r>
          </w:p>
        </w:tc>
      </w:tr>
      <w:tr w:rsidR="00C027F1" w:rsidRPr="00084F0C" w:rsidTr="00F2049C">
        <w:trPr>
          <w:trHeight w:val="467"/>
        </w:trPr>
        <w:tc>
          <w:tcPr>
            <w:tcW w:w="2547" w:type="dxa"/>
            <w:vMerge/>
            <w:shd w:val="clear" w:color="auto" w:fill="D2ECFE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7207" w:type="dxa"/>
          </w:tcPr>
          <w:p w:rsidR="00C027F1" w:rsidRPr="00084F0C" w:rsidRDefault="00C027F1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</w:tr>
    </w:tbl>
    <w:p w:rsidR="00C027F1" w:rsidRPr="00084F0C" w:rsidRDefault="00C027F1" w:rsidP="00C027F1">
      <w:pPr>
        <w:pStyle w:val="Ingenafstand"/>
        <w:rPr>
          <w:rFonts w:ascii="Verdana" w:hAnsi="Verdana"/>
          <w:szCs w:val="20"/>
        </w:rPr>
      </w:pPr>
    </w:p>
    <w:p w:rsidR="00C027F1" w:rsidRPr="00084F0C" w:rsidRDefault="00C027F1" w:rsidP="00C027F1">
      <w:pPr>
        <w:pStyle w:val="Ingenafstand"/>
        <w:rPr>
          <w:rFonts w:ascii="Verdana" w:hAnsi="Verdana"/>
          <w:szCs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4666"/>
        <w:gridCol w:w="2541"/>
      </w:tblGrid>
      <w:tr w:rsidR="005206D4" w:rsidRPr="00084F0C" w:rsidTr="00F2049C">
        <w:tc>
          <w:tcPr>
            <w:tcW w:w="2547" w:type="dxa"/>
            <w:vMerge w:val="restart"/>
            <w:shd w:val="clear" w:color="auto" w:fill="D2ECFE"/>
          </w:tcPr>
          <w:p w:rsidR="005206D4" w:rsidRPr="00084F0C" w:rsidRDefault="005206D4" w:rsidP="00F2049C">
            <w:pPr>
              <w:pStyle w:val="Ingenafstand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</w:t>
            </w:r>
            <w:r w:rsidRPr="00084F0C">
              <w:rPr>
                <w:rFonts w:ascii="Verdana" w:hAnsi="Verdana"/>
                <w:sz w:val="24"/>
              </w:rPr>
              <w:t>arn/børn</w:t>
            </w:r>
            <w:r>
              <w:rPr>
                <w:rFonts w:ascii="Verdana" w:hAnsi="Verdana"/>
                <w:sz w:val="24"/>
              </w:rPr>
              <w:t>, der søges tilskud til</w:t>
            </w:r>
          </w:p>
        </w:tc>
        <w:tc>
          <w:tcPr>
            <w:tcW w:w="4666" w:type="dxa"/>
            <w:shd w:val="clear" w:color="auto" w:fill="D2ECFE"/>
          </w:tcPr>
          <w:p w:rsidR="005206D4" w:rsidRPr="00084F0C" w:rsidRDefault="005206D4" w:rsidP="00F2049C">
            <w:pPr>
              <w:pStyle w:val="Ingenafstand"/>
              <w:tabs>
                <w:tab w:val="center" w:pos="2330"/>
              </w:tabs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Navn</w:t>
            </w:r>
            <w:r w:rsidRPr="00084F0C">
              <w:rPr>
                <w:rFonts w:ascii="Verdana" w:hAnsi="Verdana"/>
                <w:szCs w:val="20"/>
              </w:rPr>
              <w:tab/>
            </w:r>
          </w:p>
        </w:tc>
        <w:tc>
          <w:tcPr>
            <w:tcW w:w="2541" w:type="dxa"/>
            <w:shd w:val="clear" w:color="auto" w:fill="D2ECFE"/>
          </w:tcPr>
          <w:p w:rsidR="005206D4" w:rsidRPr="00084F0C" w:rsidRDefault="005206D4" w:rsidP="00F2049C">
            <w:pPr>
              <w:pStyle w:val="Ingenafstand"/>
              <w:tabs>
                <w:tab w:val="center" w:pos="2330"/>
              </w:tabs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Cpr. nr.</w:t>
            </w:r>
          </w:p>
        </w:tc>
      </w:tr>
      <w:tr w:rsidR="005206D4" w:rsidRPr="00084F0C" w:rsidTr="00F2049C">
        <w:trPr>
          <w:trHeight w:val="427"/>
        </w:trPr>
        <w:tc>
          <w:tcPr>
            <w:tcW w:w="2547" w:type="dxa"/>
            <w:vMerge/>
            <w:shd w:val="clear" w:color="auto" w:fill="D2ECFE"/>
          </w:tcPr>
          <w:p w:rsidR="005206D4" w:rsidRPr="00084F0C" w:rsidRDefault="005206D4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4666" w:type="dxa"/>
          </w:tcPr>
          <w:p w:rsidR="005206D4" w:rsidRPr="00084F0C" w:rsidRDefault="005206D4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2541" w:type="dxa"/>
          </w:tcPr>
          <w:p w:rsidR="005206D4" w:rsidRPr="00084F0C" w:rsidRDefault="005206D4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</w:tr>
      <w:tr w:rsidR="005206D4" w:rsidRPr="00084F0C" w:rsidTr="00F2049C">
        <w:tc>
          <w:tcPr>
            <w:tcW w:w="2547" w:type="dxa"/>
            <w:vMerge/>
            <w:shd w:val="clear" w:color="auto" w:fill="D2ECFE"/>
          </w:tcPr>
          <w:p w:rsidR="005206D4" w:rsidRPr="00084F0C" w:rsidRDefault="005206D4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4666" w:type="dxa"/>
            <w:shd w:val="clear" w:color="auto" w:fill="D2ECFE"/>
          </w:tcPr>
          <w:p w:rsidR="005206D4" w:rsidRPr="00084F0C" w:rsidRDefault="005206D4" w:rsidP="00F2049C">
            <w:pPr>
              <w:pStyle w:val="Ingenafstand"/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Navn</w:t>
            </w:r>
          </w:p>
        </w:tc>
        <w:tc>
          <w:tcPr>
            <w:tcW w:w="2541" w:type="dxa"/>
            <w:shd w:val="clear" w:color="auto" w:fill="D2ECFE"/>
          </w:tcPr>
          <w:p w:rsidR="005206D4" w:rsidRPr="00084F0C" w:rsidRDefault="005206D4" w:rsidP="00F2049C">
            <w:pPr>
              <w:pStyle w:val="Ingenafstand"/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Cpr. nr.</w:t>
            </w:r>
          </w:p>
        </w:tc>
      </w:tr>
      <w:tr w:rsidR="005206D4" w:rsidRPr="00084F0C" w:rsidTr="00F2049C">
        <w:trPr>
          <w:trHeight w:val="466"/>
        </w:trPr>
        <w:tc>
          <w:tcPr>
            <w:tcW w:w="2547" w:type="dxa"/>
            <w:vMerge/>
            <w:shd w:val="clear" w:color="auto" w:fill="D2ECFE"/>
          </w:tcPr>
          <w:p w:rsidR="005206D4" w:rsidRPr="00084F0C" w:rsidRDefault="005206D4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4666" w:type="dxa"/>
          </w:tcPr>
          <w:p w:rsidR="005206D4" w:rsidRPr="00084F0C" w:rsidRDefault="005206D4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2541" w:type="dxa"/>
          </w:tcPr>
          <w:p w:rsidR="005206D4" w:rsidRPr="00084F0C" w:rsidRDefault="005206D4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</w:tr>
      <w:tr w:rsidR="005206D4" w:rsidRPr="00084F0C" w:rsidTr="00F2049C">
        <w:tc>
          <w:tcPr>
            <w:tcW w:w="2547" w:type="dxa"/>
            <w:vMerge/>
            <w:shd w:val="clear" w:color="auto" w:fill="D2ECFE"/>
          </w:tcPr>
          <w:p w:rsidR="005206D4" w:rsidRPr="00084F0C" w:rsidRDefault="005206D4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4666" w:type="dxa"/>
            <w:shd w:val="clear" w:color="auto" w:fill="D2ECFE"/>
          </w:tcPr>
          <w:p w:rsidR="005206D4" w:rsidRPr="00084F0C" w:rsidRDefault="005206D4" w:rsidP="00F2049C">
            <w:pPr>
              <w:pStyle w:val="Ingenafstand"/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Navn</w:t>
            </w:r>
          </w:p>
        </w:tc>
        <w:tc>
          <w:tcPr>
            <w:tcW w:w="2541" w:type="dxa"/>
            <w:shd w:val="clear" w:color="auto" w:fill="D2ECFE"/>
          </w:tcPr>
          <w:p w:rsidR="005206D4" w:rsidRPr="00084F0C" w:rsidRDefault="005206D4" w:rsidP="00F2049C">
            <w:pPr>
              <w:pStyle w:val="Ingenafstand"/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Cpr. nr.</w:t>
            </w:r>
          </w:p>
        </w:tc>
      </w:tr>
      <w:tr w:rsidR="005206D4" w:rsidRPr="00084F0C" w:rsidTr="00F2049C">
        <w:trPr>
          <w:trHeight w:val="461"/>
        </w:trPr>
        <w:tc>
          <w:tcPr>
            <w:tcW w:w="2547" w:type="dxa"/>
            <w:vMerge/>
            <w:shd w:val="clear" w:color="auto" w:fill="D2ECFE"/>
          </w:tcPr>
          <w:p w:rsidR="005206D4" w:rsidRPr="00084F0C" w:rsidRDefault="005206D4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4666" w:type="dxa"/>
          </w:tcPr>
          <w:p w:rsidR="005206D4" w:rsidRPr="00084F0C" w:rsidRDefault="005206D4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2541" w:type="dxa"/>
          </w:tcPr>
          <w:p w:rsidR="005206D4" w:rsidRPr="00084F0C" w:rsidRDefault="005206D4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</w:tr>
      <w:tr w:rsidR="005206D4" w:rsidRPr="00084F0C" w:rsidTr="00F2049C">
        <w:tc>
          <w:tcPr>
            <w:tcW w:w="2547" w:type="dxa"/>
            <w:vMerge/>
            <w:shd w:val="clear" w:color="auto" w:fill="D2ECFE"/>
          </w:tcPr>
          <w:p w:rsidR="005206D4" w:rsidRPr="00084F0C" w:rsidRDefault="005206D4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4666" w:type="dxa"/>
            <w:shd w:val="clear" w:color="auto" w:fill="D2ECFE"/>
          </w:tcPr>
          <w:p w:rsidR="005206D4" w:rsidRPr="00084F0C" w:rsidRDefault="005206D4" w:rsidP="00F2049C">
            <w:pPr>
              <w:pStyle w:val="Ingenafstand"/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Navn</w:t>
            </w:r>
          </w:p>
        </w:tc>
        <w:tc>
          <w:tcPr>
            <w:tcW w:w="2541" w:type="dxa"/>
            <w:shd w:val="clear" w:color="auto" w:fill="D2ECFE"/>
          </w:tcPr>
          <w:p w:rsidR="005206D4" w:rsidRPr="00084F0C" w:rsidRDefault="005206D4" w:rsidP="00F2049C">
            <w:pPr>
              <w:pStyle w:val="Ingenafstand"/>
              <w:rPr>
                <w:rFonts w:ascii="Verdana" w:hAnsi="Verdana"/>
                <w:szCs w:val="20"/>
              </w:rPr>
            </w:pPr>
            <w:r w:rsidRPr="00084F0C">
              <w:rPr>
                <w:rFonts w:ascii="Verdana" w:hAnsi="Verdana"/>
                <w:szCs w:val="20"/>
              </w:rPr>
              <w:t>Cpr. nr.</w:t>
            </w:r>
          </w:p>
        </w:tc>
      </w:tr>
      <w:tr w:rsidR="005206D4" w:rsidRPr="00084F0C" w:rsidTr="005206D4">
        <w:trPr>
          <w:trHeight w:val="407"/>
        </w:trPr>
        <w:tc>
          <w:tcPr>
            <w:tcW w:w="2547" w:type="dxa"/>
            <w:vMerge/>
            <w:shd w:val="clear" w:color="auto" w:fill="D2ECFE"/>
          </w:tcPr>
          <w:p w:rsidR="005206D4" w:rsidRPr="00084F0C" w:rsidRDefault="005206D4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4666" w:type="dxa"/>
            <w:shd w:val="clear" w:color="auto" w:fill="auto"/>
          </w:tcPr>
          <w:p w:rsidR="005206D4" w:rsidRPr="00084F0C" w:rsidRDefault="005206D4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5206D4" w:rsidRPr="00084F0C" w:rsidRDefault="005206D4" w:rsidP="00F2049C">
            <w:pPr>
              <w:pStyle w:val="Ingenafstand"/>
              <w:rPr>
                <w:rFonts w:ascii="Verdana" w:hAnsi="Verdana"/>
                <w:szCs w:val="20"/>
              </w:rPr>
            </w:pPr>
          </w:p>
        </w:tc>
      </w:tr>
    </w:tbl>
    <w:p w:rsidR="00C705F8" w:rsidRPr="002974B3" w:rsidRDefault="00582836" w:rsidP="00C705F8">
      <w:pPr>
        <w:pStyle w:val="Default"/>
        <w:rPr>
          <w:rFonts w:ascii="Verdana" w:hAnsi="Verdana"/>
          <w:b/>
          <w:sz w:val="20"/>
          <w:szCs w:val="20"/>
        </w:rPr>
      </w:pPr>
      <w:r w:rsidRPr="002974B3">
        <w:rPr>
          <w:rFonts w:ascii="Verdana" w:hAnsi="Verdana"/>
          <w:b/>
          <w:sz w:val="20"/>
          <w:szCs w:val="20"/>
        </w:rPr>
        <w:lastRenderedPageBreak/>
        <w:t>Oplysninger om delvis barsel og/eller orlov</w:t>
      </w:r>
    </w:p>
    <w:p w:rsidR="00293652" w:rsidRDefault="00293652" w:rsidP="00C705F8">
      <w:pPr>
        <w:pStyle w:val="Ingenafstand"/>
        <w:rPr>
          <w:rFonts w:ascii="Verdana" w:hAnsi="Verdana"/>
          <w:i/>
          <w:iCs/>
          <w:szCs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6498"/>
      </w:tblGrid>
      <w:tr w:rsidR="00582836" w:rsidRPr="006D36FF" w:rsidTr="006D36FF">
        <w:tc>
          <w:tcPr>
            <w:tcW w:w="3256" w:type="dxa"/>
            <w:shd w:val="clear" w:color="auto" w:fill="D2ECFE"/>
          </w:tcPr>
          <w:p w:rsidR="00582836" w:rsidRPr="006D36FF" w:rsidRDefault="00582836" w:rsidP="00F12C6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6D36FF">
              <w:rPr>
                <w:rFonts w:ascii="Verdana" w:hAnsi="Verdana"/>
                <w:sz w:val="20"/>
                <w:szCs w:val="20"/>
              </w:rPr>
              <w:t>Barselsorloven ophører (angiv sidste dag)</w:t>
            </w:r>
          </w:p>
        </w:tc>
        <w:tc>
          <w:tcPr>
            <w:tcW w:w="6498" w:type="dxa"/>
          </w:tcPr>
          <w:p w:rsidR="00582836" w:rsidRPr="006D36FF" w:rsidRDefault="00582836" w:rsidP="00F12C6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3652" w:rsidRPr="006D36FF" w:rsidRDefault="00293652" w:rsidP="00C705F8">
      <w:pPr>
        <w:pStyle w:val="Ingenafstand"/>
        <w:rPr>
          <w:rFonts w:ascii="Verdana" w:hAnsi="Verdana"/>
          <w:i/>
          <w:iCs/>
          <w:szCs w:val="20"/>
        </w:rPr>
      </w:pPr>
    </w:p>
    <w:p w:rsidR="00582836" w:rsidRDefault="006D36FF" w:rsidP="00C705F8">
      <w:pPr>
        <w:pStyle w:val="Ingenafstand"/>
        <w:rPr>
          <w:rFonts w:ascii="Verdana" w:hAnsi="Verdana"/>
          <w:iCs/>
          <w:szCs w:val="20"/>
        </w:rPr>
      </w:pPr>
      <w:r w:rsidRPr="006D36FF">
        <w:rPr>
          <w:rFonts w:ascii="Verdana" w:hAnsi="Verdana"/>
          <w:iCs/>
          <w:szCs w:val="20"/>
        </w:rPr>
        <w:t>Ved delvis barsel og/eller børnepasningsorlov skal perioden oplyses</w:t>
      </w:r>
    </w:p>
    <w:p w:rsidR="006D36FF" w:rsidRPr="006D36FF" w:rsidRDefault="006D36FF" w:rsidP="00C705F8">
      <w:pPr>
        <w:pStyle w:val="Ingenafstand"/>
        <w:rPr>
          <w:rFonts w:ascii="Verdana" w:hAnsi="Verdana"/>
          <w:iCs/>
          <w:szCs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6498"/>
      </w:tblGrid>
      <w:tr w:rsidR="00582836" w:rsidRPr="006D36FF" w:rsidTr="006D36FF">
        <w:trPr>
          <w:trHeight w:val="634"/>
        </w:trPr>
        <w:tc>
          <w:tcPr>
            <w:tcW w:w="3256" w:type="dxa"/>
            <w:shd w:val="clear" w:color="auto" w:fill="D2ECFE"/>
          </w:tcPr>
          <w:p w:rsidR="00582836" w:rsidRPr="006D36FF" w:rsidRDefault="006D36FF" w:rsidP="00F2049C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6D36FF">
              <w:rPr>
                <w:rFonts w:ascii="Verdana" w:hAnsi="Verdana"/>
                <w:sz w:val="20"/>
                <w:szCs w:val="20"/>
              </w:rPr>
              <w:t>Orlovsperiode</w:t>
            </w:r>
          </w:p>
        </w:tc>
        <w:tc>
          <w:tcPr>
            <w:tcW w:w="6498" w:type="dxa"/>
          </w:tcPr>
          <w:p w:rsidR="00582836" w:rsidRPr="006D36FF" w:rsidRDefault="00582836" w:rsidP="00F2049C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6D36FF" w:rsidRPr="006D36FF" w:rsidTr="006D36FF">
        <w:trPr>
          <w:trHeight w:val="570"/>
        </w:trPr>
        <w:tc>
          <w:tcPr>
            <w:tcW w:w="3256" w:type="dxa"/>
            <w:shd w:val="clear" w:color="auto" w:fill="D2ECFE"/>
          </w:tcPr>
          <w:p w:rsidR="006D36FF" w:rsidRPr="006D36FF" w:rsidRDefault="006D36FF" w:rsidP="00F2049C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6D36FF">
              <w:rPr>
                <w:rFonts w:ascii="Verdana" w:hAnsi="Verdana"/>
                <w:sz w:val="20"/>
                <w:szCs w:val="20"/>
              </w:rPr>
              <w:t>Antal arbejdstimer</w:t>
            </w:r>
          </w:p>
        </w:tc>
        <w:tc>
          <w:tcPr>
            <w:tcW w:w="6498" w:type="dxa"/>
          </w:tcPr>
          <w:p w:rsidR="006D36FF" w:rsidRPr="006D36FF" w:rsidRDefault="006D36FF" w:rsidP="00F2049C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82836" w:rsidRDefault="00582836" w:rsidP="00C705F8">
      <w:pPr>
        <w:pStyle w:val="Ingenafstand"/>
        <w:rPr>
          <w:rFonts w:ascii="Verdana" w:hAnsi="Verdana"/>
          <w:i/>
          <w:iCs/>
          <w:szCs w:val="20"/>
        </w:rPr>
      </w:pPr>
    </w:p>
    <w:p w:rsidR="00582836" w:rsidRDefault="00582836" w:rsidP="00C705F8">
      <w:pPr>
        <w:pStyle w:val="Ingenafstand"/>
        <w:rPr>
          <w:rFonts w:ascii="Verdana" w:hAnsi="Verdana"/>
          <w:i/>
          <w:iCs/>
          <w:szCs w:val="20"/>
        </w:rPr>
      </w:pPr>
    </w:p>
    <w:p w:rsidR="00C027F1" w:rsidRPr="00293652" w:rsidRDefault="00C705F8" w:rsidP="00C705F8">
      <w:pPr>
        <w:pStyle w:val="Ingenafstand"/>
        <w:rPr>
          <w:rFonts w:ascii="Verdana" w:hAnsi="Verdana"/>
        </w:rPr>
      </w:pPr>
      <w:r w:rsidRPr="00293652">
        <w:rPr>
          <w:rFonts w:ascii="Verdana" w:hAnsi="Verdana"/>
          <w:i/>
          <w:iCs/>
          <w:szCs w:val="20"/>
        </w:rPr>
        <w:t xml:space="preserve">Bemærk: Tilskud kan </w:t>
      </w:r>
      <w:r w:rsidRPr="00293652">
        <w:rPr>
          <w:rFonts w:ascii="Verdana" w:hAnsi="Verdana"/>
          <w:b/>
          <w:bCs/>
          <w:i/>
          <w:iCs/>
          <w:szCs w:val="20"/>
        </w:rPr>
        <w:t xml:space="preserve">ikke </w:t>
      </w:r>
      <w:r w:rsidRPr="00293652">
        <w:rPr>
          <w:rFonts w:ascii="Verdana" w:hAnsi="Verdana"/>
          <w:i/>
          <w:iCs/>
          <w:szCs w:val="20"/>
        </w:rPr>
        <w:t>gives til forældr</w:t>
      </w:r>
      <w:r w:rsidR="00293652" w:rsidRPr="00293652">
        <w:rPr>
          <w:rFonts w:ascii="Verdana" w:hAnsi="Verdana"/>
          <w:i/>
          <w:iCs/>
          <w:szCs w:val="20"/>
        </w:rPr>
        <w:t xml:space="preserve">e, der modtager </w:t>
      </w:r>
      <w:proofErr w:type="spellStart"/>
      <w:r w:rsidR="00293652" w:rsidRPr="00293652">
        <w:rPr>
          <w:rFonts w:ascii="Verdana" w:hAnsi="Verdana"/>
          <w:i/>
          <w:iCs/>
          <w:szCs w:val="20"/>
        </w:rPr>
        <w:t>barselsdagpenge</w:t>
      </w:r>
      <w:proofErr w:type="spellEnd"/>
      <w:r w:rsidR="00293652" w:rsidRPr="00293652">
        <w:rPr>
          <w:rFonts w:ascii="Verdana" w:hAnsi="Verdana"/>
          <w:i/>
          <w:iCs/>
          <w:szCs w:val="20"/>
        </w:rPr>
        <w:t xml:space="preserve"> </w:t>
      </w:r>
      <w:r w:rsidRPr="00293652">
        <w:rPr>
          <w:rFonts w:ascii="Verdana" w:hAnsi="Verdana"/>
          <w:i/>
          <w:iCs/>
          <w:szCs w:val="20"/>
        </w:rPr>
        <w:t>til det samme barn. Dog kan der ved delvis barsel og arbejde udbetales tilskud til det, der svarer til antallet af arbejdstimer.</w:t>
      </w:r>
    </w:p>
    <w:p w:rsidR="00721B8C" w:rsidRDefault="00721B8C" w:rsidP="00C027F1">
      <w:pPr>
        <w:pStyle w:val="Ingenafstand"/>
        <w:rPr>
          <w:rFonts w:ascii="Verdana" w:hAnsi="Verdana"/>
        </w:rPr>
      </w:pPr>
    </w:p>
    <w:p w:rsidR="00721B8C" w:rsidRDefault="00721B8C" w:rsidP="00C027F1">
      <w:pPr>
        <w:pStyle w:val="Ingenafstand"/>
        <w:rPr>
          <w:rFonts w:ascii="Verdana" w:hAnsi="Verdana"/>
        </w:rPr>
      </w:pPr>
    </w:p>
    <w:p w:rsidR="00721B8C" w:rsidRPr="000A0F31" w:rsidRDefault="00721B8C" w:rsidP="00C027F1">
      <w:pPr>
        <w:pStyle w:val="Ingenafstand"/>
        <w:rPr>
          <w:rFonts w:ascii="Verdana" w:hAnsi="Verdan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54"/>
      </w:tblGrid>
      <w:tr w:rsidR="0000322B" w:rsidRPr="000A0F31" w:rsidTr="000A0F31">
        <w:trPr>
          <w:trHeight w:val="444"/>
        </w:trPr>
        <w:tc>
          <w:tcPr>
            <w:tcW w:w="9754" w:type="dxa"/>
            <w:shd w:val="clear" w:color="auto" w:fill="D2ECFE"/>
          </w:tcPr>
          <w:p w:rsidR="0000322B" w:rsidRPr="000A0F31" w:rsidRDefault="000A0F31" w:rsidP="00C027F1">
            <w:pPr>
              <w:pStyle w:val="Ingenafstand"/>
              <w:rPr>
                <w:rFonts w:ascii="Verdana" w:hAnsi="Verdana"/>
              </w:rPr>
            </w:pPr>
            <w:r w:rsidRPr="000A0F31">
              <w:rPr>
                <w:rFonts w:ascii="Verdana" w:hAnsi="Verdana"/>
              </w:rPr>
              <w:t>Øvrige oplysninger</w:t>
            </w:r>
          </w:p>
        </w:tc>
      </w:tr>
      <w:tr w:rsidR="0000322B" w:rsidTr="0000322B">
        <w:trPr>
          <w:trHeight w:val="1192"/>
        </w:trPr>
        <w:tc>
          <w:tcPr>
            <w:tcW w:w="9754" w:type="dxa"/>
          </w:tcPr>
          <w:p w:rsidR="000A0F31" w:rsidRPr="000A0F31" w:rsidRDefault="000A0F31" w:rsidP="000A0F31">
            <w:pPr>
              <w:pStyle w:val="Default"/>
              <w:ind w:left="720"/>
              <w:rPr>
                <w:rFonts w:ascii="Verdana" w:hAnsi="Verdana"/>
                <w:color w:val="262626" w:themeColor="text1" w:themeTint="D9"/>
              </w:rPr>
            </w:pPr>
          </w:p>
          <w:p w:rsidR="0000322B" w:rsidRPr="0000322B" w:rsidRDefault="0000322B" w:rsidP="0000322B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color w:val="262626" w:themeColor="text1" w:themeTint="D9"/>
              </w:rPr>
            </w:pPr>
            <w:r w:rsidRPr="0000322B">
              <w:rPr>
                <w:rFonts w:ascii="Verdana" w:hAnsi="Verdana"/>
                <w:sz w:val="20"/>
                <w:szCs w:val="20"/>
              </w:rPr>
              <w:t xml:space="preserve">Forudsætningen for bevilling af tilskud til fleksibel pasning er, at </w:t>
            </w:r>
            <w:r w:rsidR="000A0F31">
              <w:rPr>
                <w:rFonts w:ascii="Verdana" w:hAnsi="Verdana"/>
                <w:sz w:val="20"/>
                <w:szCs w:val="20"/>
              </w:rPr>
              <w:t>pasningsaftalen godkendes. Belø</w:t>
            </w:r>
            <w:r w:rsidRPr="0000322B">
              <w:rPr>
                <w:rFonts w:ascii="Verdana" w:hAnsi="Verdana"/>
                <w:sz w:val="20"/>
                <w:szCs w:val="20"/>
              </w:rPr>
              <w:t xml:space="preserve">bet er skattefrit for forældrene, men skattepligtig for den, der passer barnet/børnene. </w:t>
            </w:r>
          </w:p>
          <w:p w:rsidR="0000322B" w:rsidRPr="0000322B" w:rsidRDefault="0000322B" w:rsidP="0000322B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00322B">
              <w:rPr>
                <w:rFonts w:ascii="Verdana" w:hAnsi="Verdana"/>
                <w:sz w:val="20"/>
                <w:szCs w:val="20"/>
              </w:rPr>
              <w:t xml:space="preserve">Tilskuddet overføres til ansøgerens </w:t>
            </w:r>
            <w:proofErr w:type="spellStart"/>
            <w:r w:rsidRPr="0000322B">
              <w:rPr>
                <w:rFonts w:ascii="Verdana" w:hAnsi="Verdana"/>
                <w:sz w:val="20"/>
                <w:szCs w:val="20"/>
              </w:rPr>
              <w:t>NemKonto</w:t>
            </w:r>
            <w:proofErr w:type="spellEnd"/>
            <w:r w:rsidRPr="0000322B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00322B" w:rsidRPr="0000322B" w:rsidRDefault="000A0F31" w:rsidP="0000322B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Samsø </w:t>
            </w:r>
            <w:r w:rsidR="0000322B" w:rsidRPr="0000322B">
              <w:rPr>
                <w:rFonts w:ascii="Verdana" w:hAnsi="Verdana"/>
                <w:sz w:val="20"/>
                <w:szCs w:val="20"/>
              </w:rPr>
              <w:t xml:space="preserve">Kommune indberetter børnepasserens indtægt til SKAT </w:t>
            </w:r>
          </w:p>
          <w:p w:rsidR="0000322B" w:rsidRPr="0000322B" w:rsidRDefault="0000322B" w:rsidP="0000322B">
            <w:pPr>
              <w:pStyle w:val="Default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00322B">
              <w:rPr>
                <w:rFonts w:ascii="Verdana" w:hAnsi="Verdana"/>
                <w:sz w:val="20"/>
                <w:szCs w:val="20"/>
              </w:rPr>
              <w:t>Undertegnede er indforstået med, at kommunen kan indhente opl</w:t>
            </w:r>
            <w:r w:rsidR="000A0F31">
              <w:rPr>
                <w:rFonts w:ascii="Verdana" w:hAnsi="Verdana"/>
                <w:sz w:val="20"/>
                <w:szCs w:val="20"/>
              </w:rPr>
              <w:t>ysninger fra andre forvaltnings</w:t>
            </w:r>
            <w:r w:rsidRPr="0000322B">
              <w:rPr>
                <w:rFonts w:ascii="Verdana" w:hAnsi="Verdana"/>
                <w:sz w:val="20"/>
                <w:szCs w:val="20"/>
              </w:rPr>
              <w:t>myndigheder, som har betydning for godkendelsen af pasningsaftalen</w:t>
            </w:r>
            <w:r w:rsidR="000A0F31">
              <w:rPr>
                <w:rFonts w:ascii="Verdana" w:hAnsi="Verdana"/>
                <w:sz w:val="20"/>
                <w:szCs w:val="20"/>
              </w:rPr>
              <w:t>.</w:t>
            </w:r>
            <w:r w:rsidRPr="0000322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322B" w:rsidRDefault="0000322B" w:rsidP="0000322B">
            <w:pPr>
              <w:pStyle w:val="Default"/>
            </w:pPr>
          </w:p>
        </w:tc>
      </w:tr>
    </w:tbl>
    <w:p w:rsidR="0000322B" w:rsidRPr="00C027F1" w:rsidRDefault="0000322B" w:rsidP="00C027F1">
      <w:pPr>
        <w:pStyle w:val="Ingenafstand"/>
      </w:pPr>
    </w:p>
    <w:p w:rsidR="00721B8C" w:rsidRDefault="00721B8C" w:rsidP="00DE2BFA">
      <w:pPr>
        <w:spacing w:after="0" w:line="240" w:lineRule="auto"/>
        <w:rPr>
          <w:color w:val="auto"/>
          <w:sz w:val="16"/>
          <w:szCs w:val="16"/>
        </w:rPr>
      </w:pPr>
    </w:p>
    <w:p w:rsidR="002974B3" w:rsidRPr="002974B3" w:rsidRDefault="002974B3" w:rsidP="002974B3">
      <w:pPr>
        <w:pStyle w:val="Ingenafstand"/>
      </w:pPr>
    </w:p>
    <w:p w:rsidR="00E65F81" w:rsidRDefault="000A0F31" w:rsidP="00DE2BFA">
      <w:pPr>
        <w:spacing w:after="0" w:line="240" w:lineRule="auto"/>
        <w:rPr>
          <w:color w:val="auto"/>
          <w:szCs w:val="20"/>
        </w:rPr>
      </w:pPr>
      <w:r>
        <w:rPr>
          <w:color w:val="auto"/>
          <w:sz w:val="16"/>
          <w:szCs w:val="16"/>
        </w:rPr>
        <w:br/>
      </w:r>
      <w:r w:rsidRPr="000A0F31">
        <w:rPr>
          <w:color w:val="auto"/>
          <w:szCs w:val="20"/>
        </w:rPr>
        <w:t>Ansøgerens underskrift og dato</w:t>
      </w:r>
    </w:p>
    <w:p w:rsidR="002974B3" w:rsidRPr="002974B3" w:rsidRDefault="002974B3" w:rsidP="002974B3">
      <w:pPr>
        <w:pStyle w:val="Ingenafstand"/>
      </w:pPr>
    </w:p>
    <w:p w:rsidR="000A0F31" w:rsidRPr="000A0F31" w:rsidRDefault="000A0F31" w:rsidP="000A0F31">
      <w:pPr>
        <w:pStyle w:val="Ingenafstand"/>
        <w:rPr>
          <w:rFonts w:ascii="Verdana" w:hAnsi="Verdana"/>
          <w:szCs w:val="20"/>
        </w:rPr>
      </w:pPr>
      <w:r w:rsidRPr="000A0F31">
        <w:rPr>
          <w:rFonts w:ascii="Verdana" w:hAnsi="Verdana"/>
          <w:szCs w:val="20"/>
        </w:rPr>
        <w:t>______________________________</w:t>
      </w:r>
    </w:p>
    <w:p w:rsidR="000A0F31" w:rsidRDefault="000A0F31" w:rsidP="000A0F31">
      <w:pPr>
        <w:pStyle w:val="Ingenafstand"/>
      </w:pPr>
    </w:p>
    <w:p w:rsidR="000A0F31" w:rsidRDefault="000A0F31" w:rsidP="000A0F31">
      <w:pPr>
        <w:pStyle w:val="Ingenafstand"/>
      </w:pPr>
    </w:p>
    <w:p w:rsidR="002974B3" w:rsidRDefault="002974B3" w:rsidP="000A0F31">
      <w:pPr>
        <w:pStyle w:val="Ingenafstand"/>
      </w:pPr>
    </w:p>
    <w:p w:rsidR="002974B3" w:rsidRDefault="002974B3" w:rsidP="000A0F31">
      <w:pPr>
        <w:pStyle w:val="Ingenafstand"/>
      </w:pPr>
    </w:p>
    <w:p w:rsidR="002974B3" w:rsidRDefault="002974B3" w:rsidP="000A0F31">
      <w:pPr>
        <w:pStyle w:val="Ingenafstand"/>
      </w:pPr>
    </w:p>
    <w:p w:rsidR="002974B3" w:rsidRDefault="002974B3" w:rsidP="000A0F31">
      <w:pPr>
        <w:pStyle w:val="Ingenafstand"/>
      </w:pPr>
    </w:p>
    <w:p w:rsidR="002974B3" w:rsidRDefault="002974B3" w:rsidP="000A0F31">
      <w:pPr>
        <w:pStyle w:val="Ingenafstand"/>
      </w:pPr>
    </w:p>
    <w:p w:rsidR="002974B3" w:rsidRDefault="002974B3" w:rsidP="000A0F31">
      <w:pPr>
        <w:pStyle w:val="Ingenafstand"/>
      </w:pPr>
    </w:p>
    <w:p w:rsidR="002974B3" w:rsidRDefault="002974B3" w:rsidP="000A0F31">
      <w:pPr>
        <w:pStyle w:val="Ingenafstand"/>
      </w:pPr>
    </w:p>
    <w:p w:rsidR="000A0F31" w:rsidRPr="000A0F31" w:rsidRDefault="000A0F31" w:rsidP="000A0F31">
      <w:pPr>
        <w:pStyle w:val="Ingenafstand"/>
      </w:pPr>
    </w:p>
    <w:p w:rsidR="00DE2BFA" w:rsidRPr="00DE2BFA" w:rsidRDefault="00DE2BFA" w:rsidP="00DE2BFA">
      <w:pPr>
        <w:spacing w:after="0" w:line="240" w:lineRule="auto"/>
        <w:rPr>
          <w:color w:val="auto"/>
          <w:sz w:val="16"/>
          <w:szCs w:val="16"/>
        </w:rPr>
      </w:pPr>
      <w:r w:rsidRPr="00DE2BFA">
        <w:rPr>
          <w:color w:val="auto"/>
          <w:sz w:val="16"/>
          <w:szCs w:val="16"/>
        </w:rPr>
        <w:t>Du kan læse mere om hvordan Samsø Kommune arbejder med databeskyttelse her: https://www.samsoe.dk/privatliv</w:t>
      </w:r>
    </w:p>
    <w:sectPr w:rsidR="00DE2BFA" w:rsidRPr="00DE2BFA" w:rsidSect="00C166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/>
      <w:pgMar w:top="2268" w:right="1134" w:bottom="1440" w:left="1009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A95" w:rsidRDefault="000F6A95">
      <w:pPr>
        <w:spacing w:before="0" w:after="0" w:line="240" w:lineRule="auto"/>
      </w:pPr>
      <w:r>
        <w:separator/>
      </w:r>
    </w:p>
    <w:p w:rsidR="000F6A95" w:rsidRDefault="000F6A95"/>
  </w:endnote>
  <w:endnote w:type="continuationSeparator" w:id="0">
    <w:p w:rsidR="000F6A95" w:rsidRDefault="000F6A95">
      <w:pPr>
        <w:spacing w:before="0" w:after="0" w:line="240" w:lineRule="auto"/>
      </w:pPr>
      <w:r>
        <w:continuationSeparator/>
      </w:r>
    </w:p>
    <w:p w:rsidR="000F6A95" w:rsidRDefault="000F6A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 (Brødtekst CS)">
    <w:altName w:val="Cordia New"/>
    <w:charset w:val="00"/>
    <w:family w:val="roman"/>
    <w:pitch w:val="default"/>
  </w:font>
  <w:font w:name="方正舒体"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E6" w:rsidRDefault="00CC48E6" w:rsidP="0026458C">
    <w:pPr>
      <w:pStyle w:val="Sidefod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058F6" w:rsidRDefault="00C058F6" w:rsidP="0026458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DC" w:rsidRPr="004D7DDC" w:rsidRDefault="004D7DDC" w:rsidP="004D7DDC">
    <w:pPr>
      <w:pStyle w:val="Ingenafstand"/>
      <w:rPr>
        <w:rFonts w:ascii="Verdana" w:hAnsi="Verdana"/>
        <w:sz w:val="16"/>
        <w:szCs w:val="16"/>
      </w:rPr>
    </w:pPr>
    <w:r w:rsidRPr="004D7DDC">
      <w:rPr>
        <w:rFonts w:ascii="Verdana" w:hAnsi="Verdana"/>
        <w:sz w:val="16"/>
        <w:szCs w:val="16"/>
      </w:rPr>
      <w:t>ANSØGNING</w:t>
    </w:r>
    <w:r>
      <w:rPr>
        <w:rFonts w:ascii="Verdana" w:hAnsi="Verdana"/>
        <w:sz w:val="16"/>
        <w:szCs w:val="16"/>
      </w:rPr>
      <w:t xml:space="preserve"> - </w:t>
    </w:r>
    <w:r w:rsidRPr="004D7DDC">
      <w:rPr>
        <w:rFonts w:ascii="Verdana" w:hAnsi="Verdana"/>
        <w:i/>
        <w:sz w:val="16"/>
        <w:szCs w:val="16"/>
      </w:rPr>
      <w:t>Vedrørende tilskud til fleksibel børnepasning</w:t>
    </w:r>
  </w:p>
  <w:p w:rsidR="004D7DDC" w:rsidRDefault="004D7DD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61" w:rsidRDefault="00A57761">
    <w:pPr>
      <w:pStyle w:val="Sidefod"/>
    </w:pPr>
  </w:p>
  <w:p w:rsidR="00A57761" w:rsidRDefault="00A5776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A95" w:rsidRDefault="000F6A95">
      <w:pPr>
        <w:spacing w:before="0" w:after="0" w:line="240" w:lineRule="auto"/>
      </w:pPr>
      <w:r>
        <w:separator/>
      </w:r>
    </w:p>
    <w:p w:rsidR="000F6A95" w:rsidRDefault="000F6A95"/>
  </w:footnote>
  <w:footnote w:type="continuationSeparator" w:id="0">
    <w:p w:rsidR="000F6A95" w:rsidRDefault="000F6A95">
      <w:pPr>
        <w:spacing w:before="0" w:after="0" w:line="240" w:lineRule="auto"/>
      </w:pPr>
      <w:r>
        <w:continuationSeparator/>
      </w:r>
    </w:p>
    <w:p w:rsidR="000F6A95" w:rsidRDefault="000F6A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F6" w:rsidRDefault="00EC223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1" locked="0" layoutInCell="0" allowOverlap="1" wp14:anchorId="216B902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23" name="Billede 23" descr="/Volumes/Fælles/Logoer/Samsø Kommune logo 2017/letterhead ad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Fælles/Logoer/Samsø Kommune logo 2017/letterhead ad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2336" behindDoc="1" locked="0" layoutInCell="0" allowOverlap="1" wp14:anchorId="3687043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2540" b="0"/>
          <wp:wrapNone/>
          <wp:docPr id="24" name="Billede 24" descr="/Users/visitsamso/Desktop/Test letterhead 4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visitsamso/Desktop/Test letterhead 4.pdf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4B95AB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3BC572" id="Rektangel 2" o:spid="_x0000_s1026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95" w:rsidRDefault="000F6A95" w:rsidP="000F6A95">
    <w:pPr>
      <w:pStyle w:val="Sidehoved"/>
      <w:jc w:val="right"/>
    </w:pPr>
    <w:r w:rsidRPr="005F5FB4">
      <w:rPr>
        <w:noProof/>
        <w:lang w:eastAsia="da-DK"/>
      </w:rPr>
      <w:drawing>
        <wp:anchor distT="0" distB="0" distL="114300" distR="114300" simplePos="0" relativeHeight="251667456" behindDoc="1" locked="0" layoutInCell="1" allowOverlap="1" wp14:anchorId="4663AC1B" wp14:editId="78CE634B">
          <wp:simplePos x="0" y="0"/>
          <wp:positionH relativeFrom="margin">
            <wp:align>right</wp:align>
          </wp:positionH>
          <wp:positionV relativeFrom="page">
            <wp:posOffset>472190</wp:posOffset>
          </wp:positionV>
          <wp:extent cx="1759585" cy="28956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msø Kommune Vi gør det samm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9585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61" w:rsidRDefault="00A57761" w:rsidP="00A57761">
    <w:pPr>
      <w:pStyle w:val="Sidehoved"/>
      <w:jc w:val="center"/>
      <w:rPr>
        <w:color w:val="7F7F7F" w:themeColor="text1" w:themeTint="80"/>
      </w:rPr>
    </w:pPr>
  </w:p>
  <w:p w:rsidR="006C587D" w:rsidRDefault="006C587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37874A"/>
    <w:multiLevelType w:val="hybridMultilevel"/>
    <w:tmpl w:val="768039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F0FEE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62727F"/>
    <w:multiLevelType w:val="hybridMultilevel"/>
    <w:tmpl w:val="7A4E6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B5103"/>
    <w:multiLevelType w:val="hybridMultilevel"/>
    <w:tmpl w:val="AD0AC416"/>
    <w:lvl w:ilvl="0" w:tplc="1A6C1D10">
      <w:start w:val="1"/>
      <w:numFmt w:val="decimal"/>
      <w:pStyle w:val="Opstilling-talellerbogst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40A37"/>
    <w:multiLevelType w:val="hybridMultilevel"/>
    <w:tmpl w:val="2C5E7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61C5D"/>
    <w:multiLevelType w:val="hybridMultilevel"/>
    <w:tmpl w:val="9F4A8688"/>
    <w:lvl w:ilvl="0" w:tplc="ABE84DA8">
      <w:start w:val="1"/>
      <w:numFmt w:val="bullet"/>
      <w:pStyle w:val="Opstilling-punkttegn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95"/>
    <w:rsid w:val="0000048B"/>
    <w:rsid w:val="00000E36"/>
    <w:rsid w:val="00002C67"/>
    <w:rsid w:val="0000322B"/>
    <w:rsid w:val="00003502"/>
    <w:rsid w:val="00003537"/>
    <w:rsid w:val="00003CA4"/>
    <w:rsid w:val="0000435B"/>
    <w:rsid w:val="000044A6"/>
    <w:rsid w:val="00005DFA"/>
    <w:rsid w:val="00005F01"/>
    <w:rsid w:val="0000629F"/>
    <w:rsid w:val="00006781"/>
    <w:rsid w:val="00006AC0"/>
    <w:rsid w:val="00006F01"/>
    <w:rsid w:val="000107BB"/>
    <w:rsid w:val="00011373"/>
    <w:rsid w:val="00011409"/>
    <w:rsid w:val="00011721"/>
    <w:rsid w:val="00012711"/>
    <w:rsid w:val="000128CB"/>
    <w:rsid w:val="00012903"/>
    <w:rsid w:val="00012946"/>
    <w:rsid w:val="00012CB7"/>
    <w:rsid w:val="0001321C"/>
    <w:rsid w:val="00013C75"/>
    <w:rsid w:val="000141D9"/>
    <w:rsid w:val="0001457F"/>
    <w:rsid w:val="000146D0"/>
    <w:rsid w:val="000148E2"/>
    <w:rsid w:val="00014D30"/>
    <w:rsid w:val="000153E3"/>
    <w:rsid w:val="00015AB4"/>
    <w:rsid w:val="00015C09"/>
    <w:rsid w:val="0001644B"/>
    <w:rsid w:val="00016AA3"/>
    <w:rsid w:val="00017221"/>
    <w:rsid w:val="00017529"/>
    <w:rsid w:val="0002046C"/>
    <w:rsid w:val="00020734"/>
    <w:rsid w:val="00020CC1"/>
    <w:rsid w:val="00021801"/>
    <w:rsid w:val="00021844"/>
    <w:rsid w:val="00021E37"/>
    <w:rsid w:val="00022058"/>
    <w:rsid w:val="00022110"/>
    <w:rsid w:val="00022114"/>
    <w:rsid w:val="000224CB"/>
    <w:rsid w:val="000233A8"/>
    <w:rsid w:val="00023DA7"/>
    <w:rsid w:val="000256E2"/>
    <w:rsid w:val="00026BB4"/>
    <w:rsid w:val="000275E2"/>
    <w:rsid w:val="00027746"/>
    <w:rsid w:val="000278CD"/>
    <w:rsid w:val="00027AB1"/>
    <w:rsid w:val="00030DAF"/>
    <w:rsid w:val="00031404"/>
    <w:rsid w:val="00031553"/>
    <w:rsid w:val="000326B0"/>
    <w:rsid w:val="000330CE"/>
    <w:rsid w:val="000337F2"/>
    <w:rsid w:val="00033D54"/>
    <w:rsid w:val="0003491B"/>
    <w:rsid w:val="0003493A"/>
    <w:rsid w:val="00035C23"/>
    <w:rsid w:val="00037C62"/>
    <w:rsid w:val="00040DDA"/>
    <w:rsid w:val="0004139A"/>
    <w:rsid w:val="0004184A"/>
    <w:rsid w:val="00041854"/>
    <w:rsid w:val="00042284"/>
    <w:rsid w:val="00042FE8"/>
    <w:rsid w:val="000439D8"/>
    <w:rsid w:val="000440D5"/>
    <w:rsid w:val="00044393"/>
    <w:rsid w:val="00044CF7"/>
    <w:rsid w:val="00045B75"/>
    <w:rsid w:val="00046476"/>
    <w:rsid w:val="000465AB"/>
    <w:rsid w:val="000467BE"/>
    <w:rsid w:val="000472D3"/>
    <w:rsid w:val="000476AD"/>
    <w:rsid w:val="00047D88"/>
    <w:rsid w:val="0005073B"/>
    <w:rsid w:val="00051010"/>
    <w:rsid w:val="000512BB"/>
    <w:rsid w:val="0005132E"/>
    <w:rsid w:val="00051465"/>
    <w:rsid w:val="000517B2"/>
    <w:rsid w:val="00052009"/>
    <w:rsid w:val="00052C19"/>
    <w:rsid w:val="00052E79"/>
    <w:rsid w:val="00053354"/>
    <w:rsid w:val="00053500"/>
    <w:rsid w:val="00053EAB"/>
    <w:rsid w:val="000545DC"/>
    <w:rsid w:val="000547C0"/>
    <w:rsid w:val="00054DED"/>
    <w:rsid w:val="00055569"/>
    <w:rsid w:val="000565D4"/>
    <w:rsid w:val="00056ADA"/>
    <w:rsid w:val="0005719D"/>
    <w:rsid w:val="00057706"/>
    <w:rsid w:val="00057BAC"/>
    <w:rsid w:val="000603A4"/>
    <w:rsid w:val="0006061F"/>
    <w:rsid w:val="00061379"/>
    <w:rsid w:val="00061C65"/>
    <w:rsid w:val="00061CF0"/>
    <w:rsid w:val="00062A9B"/>
    <w:rsid w:val="00063074"/>
    <w:rsid w:val="0006376D"/>
    <w:rsid w:val="00064C55"/>
    <w:rsid w:val="00066ACE"/>
    <w:rsid w:val="000671FA"/>
    <w:rsid w:val="0006737F"/>
    <w:rsid w:val="00070D5B"/>
    <w:rsid w:val="0007107C"/>
    <w:rsid w:val="00071FFB"/>
    <w:rsid w:val="00072040"/>
    <w:rsid w:val="00073A52"/>
    <w:rsid w:val="0007405B"/>
    <w:rsid w:val="000748D4"/>
    <w:rsid w:val="000749EE"/>
    <w:rsid w:val="00075212"/>
    <w:rsid w:val="00075244"/>
    <w:rsid w:val="00075B13"/>
    <w:rsid w:val="00075DFF"/>
    <w:rsid w:val="00076777"/>
    <w:rsid w:val="00076BB0"/>
    <w:rsid w:val="000801E5"/>
    <w:rsid w:val="000807D6"/>
    <w:rsid w:val="00080B3E"/>
    <w:rsid w:val="000821AB"/>
    <w:rsid w:val="0008225E"/>
    <w:rsid w:val="00082A12"/>
    <w:rsid w:val="00083516"/>
    <w:rsid w:val="00083768"/>
    <w:rsid w:val="00083D3D"/>
    <w:rsid w:val="0008406D"/>
    <w:rsid w:val="00084974"/>
    <w:rsid w:val="00084E95"/>
    <w:rsid w:val="00084F0C"/>
    <w:rsid w:val="0008650F"/>
    <w:rsid w:val="00086725"/>
    <w:rsid w:val="00087AF3"/>
    <w:rsid w:val="00087B40"/>
    <w:rsid w:val="00087FFB"/>
    <w:rsid w:val="00092E04"/>
    <w:rsid w:val="00093EBC"/>
    <w:rsid w:val="00094231"/>
    <w:rsid w:val="000945AC"/>
    <w:rsid w:val="000946C6"/>
    <w:rsid w:val="00094FFB"/>
    <w:rsid w:val="0009530F"/>
    <w:rsid w:val="00095789"/>
    <w:rsid w:val="0009586C"/>
    <w:rsid w:val="0009605F"/>
    <w:rsid w:val="00096996"/>
    <w:rsid w:val="0009740F"/>
    <w:rsid w:val="000A0154"/>
    <w:rsid w:val="000A0E04"/>
    <w:rsid w:val="000A0EE4"/>
    <w:rsid w:val="000A0F31"/>
    <w:rsid w:val="000A19AA"/>
    <w:rsid w:val="000A20AA"/>
    <w:rsid w:val="000A2524"/>
    <w:rsid w:val="000A25BA"/>
    <w:rsid w:val="000A316C"/>
    <w:rsid w:val="000A31F0"/>
    <w:rsid w:val="000A36B2"/>
    <w:rsid w:val="000A37CE"/>
    <w:rsid w:val="000A3911"/>
    <w:rsid w:val="000A409C"/>
    <w:rsid w:val="000A47DE"/>
    <w:rsid w:val="000A54D6"/>
    <w:rsid w:val="000A64DC"/>
    <w:rsid w:val="000A6527"/>
    <w:rsid w:val="000A7033"/>
    <w:rsid w:val="000A7241"/>
    <w:rsid w:val="000A737B"/>
    <w:rsid w:val="000A7802"/>
    <w:rsid w:val="000B0B32"/>
    <w:rsid w:val="000B0DF0"/>
    <w:rsid w:val="000B0FB5"/>
    <w:rsid w:val="000B1268"/>
    <w:rsid w:val="000B1537"/>
    <w:rsid w:val="000B1BB2"/>
    <w:rsid w:val="000B272D"/>
    <w:rsid w:val="000B41B8"/>
    <w:rsid w:val="000B44E2"/>
    <w:rsid w:val="000B47AC"/>
    <w:rsid w:val="000B4A7F"/>
    <w:rsid w:val="000B4FE9"/>
    <w:rsid w:val="000B605A"/>
    <w:rsid w:val="000B6092"/>
    <w:rsid w:val="000B6A94"/>
    <w:rsid w:val="000B6F96"/>
    <w:rsid w:val="000C00D0"/>
    <w:rsid w:val="000C346A"/>
    <w:rsid w:val="000C34E6"/>
    <w:rsid w:val="000C417C"/>
    <w:rsid w:val="000C4ACE"/>
    <w:rsid w:val="000C50BA"/>
    <w:rsid w:val="000C5DCB"/>
    <w:rsid w:val="000C6563"/>
    <w:rsid w:val="000C6970"/>
    <w:rsid w:val="000C6E2F"/>
    <w:rsid w:val="000C711A"/>
    <w:rsid w:val="000C76C2"/>
    <w:rsid w:val="000C7DD3"/>
    <w:rsid w:val="000C7E90"/>
    <w:rsid w:val="000C7FDC"/>
    <w:rsid w:val="000D014A"/>
    <w:rsid w:val="000D0898"/>
    <w:rsid w:val="000D0B72"/>
    <w:rsid w:val="000D0E4B"/>
    <w:rsid w:val="000D113F"/>
    <w:rsid w:val="000D23B2"/>
    <w:rsid w:val="000D399D"/>
    <w:rsid w:val="000D4256"/>
    <w:rsid w:val="000D43AD"/>
    <w:rsid w:val="000D4FF8"/>
    <w:rsid w:val="000D5026"/>
    <w:rsid w:val="000D5655"/>
    <w:rsid w:val="000D6EAA"/>
    <w:rsid w:val="000D7CC4"/>
    <w:rsid w:val="000D7E75"/>
    <w:rsid w:val="000E0555"/>
    <w:rsid w:val="000E0B53"/>
    <w:rsid w:val="000E1034"/>
    <w:rsid w:val="000E107A"/>
    <w:rsid w:val="000E14A2"/>
    <w:rsid w:val="000E1925"/>
    <w:rsid w:val="000E1F59"/>
    <w:rsid w:val="000E225D"/>
    <w:rsid w:val="000E2317"/>
    <w:rsid w:val="000E233C"/>
    <w:rsid w:val="000E2D33"/>
    <w:rsid w:val="000E353A"/>
    <w:rsid w:val="000E377E"/>
    <w:rsid w:val="000E3DDF"/>
    <w:rsid w:val="000E3F01"/>
    <w:rsid w:val="000E3F81"/>
    <w:rsid w:val="000E3F90"/>
    <w:rsid w:val="000E4CA6"/>
    <w:rsid w:val="000E56A7"/>
    <w:rsid w:val="000E5841"/>
    <w:rsid w:val="000E5B91"/>
    <w:rsid w:val="000E5BB5"/>
    <w:rsid w:val="000E5F63"/>
    <w:rsid w:val="000E657A"/>
    <w:rsid w:val="000E7839"/>
    <w:rsid w:val="000F000D"/>
    <w:rsid w:val="000F2206"/>
    <w:rsid w:val="000F2337"/>
    <w:rsid w:val="000F37DA"/>
    <w:rsid w:val="000F3BA4"/>
    <w:rsid w:val="000F5FE6"/>
    <w:rsid w:val="000F627C"/>
    <w:rsid w:val="000F6328"/>
    <w:rsid w:val="000F6A95"/>
    <w:rsid w:val="000F72FF"/>
    <w:rsid w:val="000F7A22"/>
    <w:rsid w:val="000F7A2D"/>
    <w:rsid w:val="0010019D"/>
    <w:rsid w:val="00100713"/>
    <w:rsid w:val="00100C15"/>
    <w:rsid w:val="0010136C"/>
    <w:rsid w:val="00101B87"/>
    <w:rsid w:val="001020A0"/>
    <w:rsid w:val="001023C6"/>
    <w:rsid w:val="001036D8"/>
    <w:rsid w:val="00104051"/>
    <w:rsid w:val="0010408F"/>
    <w:rsid w:val="001054D4"/>
    <w:rsid w:val="00105652"/>
    <w:rsid w:val="00106B03"/>
    <w:rsid w:val="001072BD"/>
    <w:rsid w:val="00107379"/>
    <w:rsid w:val="00107C39"/>
    <w:rsid w:val="00107D5B"/>
    <w:rsid w:val="00110B36"/>
    <w:rsid w:val="00112509"/>
    <w:rsid w:val="00112913"/>
    <w:rsid w:val="001137D4"/>
    <w:rsid w:val="001138F0"/>
    <w:rsid w:val="00113AB3"/>
    <w:rsid w:val="00113C81"/>
    <w:rsid w:val="001147DE"/>
    <w:rsid w:val="001170A2"/>
    <w:rsid w:val="0011710B"/>
    <w:rsid w:val="00120557"/>
    <w:rsid w:val="001208B9"/>
    <w:rsid w:val="001218BB"/>
    <w:rsid w:val="00121C21"/>
    <w:rsid w:val="0012227E"/>
    <w:rsid w:val="0012231B"/>
    <w:rsid w:val="00122C35"/>
    <w:rsid w:val="00124845"/>
    <w:rsid w:val="00124AAD"/>
    <w:rsid w:val="00124C38"/>
    <w:rsid w:val="001256F7"/>
    <w:rsid w:val="001259F9"/>
    <w:rsid w:val="00125DB1"/>
    <w:rsid w:val="00125F7A"/>
    <w:rsid w:val="00126EFA"/>
    <w:rsid w:val="00126F24"/>
    <w:rsid w:val="00127AB0"/>
    <w:rsid w:val="001305AA"/>
    <w:rsid w:val="00131750"/>
    <w:rsid w:val="00131CAA"/>
    <w:rsid w:val="001327F2"/>
    <w:rsid w:val="00132AB1"/>
    <w:rsid w:val="0013318B"/>
    <w:rsid w:val="001334EB"/>
    <w:rsid w:val="00135128"/>
    <w:rsid w:val="0013561C"/>
    <w:rsid w:val="0013569B"/>
    <w:rsid w:val="00135823"/>
    <w:rsid w:val="00135E7B"/>
    <w:rsid w:val="00135F27"/>
    <w:rsid w:val="001364FE"/>
    <w:rsid w:val="0013690E"/>
    <w:rsid w:val="00140642"/>
    <w:rsid w:val="00140CF9"/>
    <w:rsid w:val="00140E6D"/>
    <w:rsid w:val="001420F2"/>
    <w:rsid w:val="00142F70"/>
    <w:rsid w:val="001437DA"/>
    <w:rsid w:val="00144222"/>
    <w:rsid w:val="001452A6"/>
    <w:rsid w:val="00145A4A"/>
    <w:rsid w:val="00146C4F"/>
    <w:rsid w:val="00146EC6"/>
    <w:rsid w:val="00147937"/>
    <w:rsid w:val="00147A1D"/>
    <w:rsid w:val="00147E21"/>
    <w:rsid w:val="001500B6"/>
    <w:rsid w:val="001508FB"/>
    <w:rsid w:val="00151322"/>
    <w:rsid w:val="00151622"/>
    <w:rsid w:val="001519E7"/>
    <w:rsid w:val="00151D5E"/>
    <w:rsid w:val="0015282A"/>
    <w:rsid w:val="0015356C"/>
    <w:rsid w:val="00153A76"/>
    <w:rsid w:val="00154487"/>
    <w:rsid w:val="00154C88"/>
    <w:rsid w:val="0015582B"/>
    <w:rsid w:val="0015582E"/>
    <w:rsid w:val="00155E47"/>
    <w:rsid w:val="0015627F"/>
    <w:rsid w:val="00156A49"/>
    <w:rsid w:val="00157E5F"/>
    <w:rsid w:val="00157EFF"/>
    <w:rsid w:val="00162054"/>
    <w:rsid w:val="0016221C"/>
    <w:rsid w:val="0016250E"/>
    <w:rsid w:val="00163055"/>
    <w:rsid w:val="001638A8"/>
    <w:rsid w:val="001641B1"/>
    <w:rsid w:val="0016435E"/>
    <w:rsid w:val="00164A47"/>
    <w:rsid w:val="0016536A"/>
    <w:rsid w:val="001657EF"/>
    <w:rsid w:val="001662CB"/>
    <w:rsid w:val="00166310"/>
    <w:rsid w:val="0016631B"/>
    <w:rsid w:val="001667DA"/>
    <w:rsid w:val="00166860"/>
    <w:rsid w:val="00166874"/>
    <w:rsid w:val="00166B3D"/>
    <w:rsid w:val="00167767"/>
    <w:rsid w:val="0016788A"/>
    <w:rsid w:val="00167D1F"/>
    <w:rsid w:val="001702E9"/>
    <w:rsid w:val="001704D0"/>
    <w:rsid w:val="00170616"/>
    <w:rsid w:val="001720E3"/>
    <w:rsid w:val="001721F8"/>
    <w:rsid w:val="00172FAF"/>
    <w:rsid w:val="00173412"/>
    <w:rsid w:val="00173CBF"/>
    <w:rsid w:val="00173D8C"/>
    <w:rsid w:val="0017449D"/>
    <w:rsid w:val="00174A6C"/>
    <w:rsid w:val="00175CAF"/>
    <w:rsid w:val="00176093"/>
    <w:rsid w:val="00177326"/>
    <w:rsid w:val="00177C17"/>
    <w:rsid w:val="00177D04"/>
    <w:rsid w:val="001808D9"/>
    <w:rsid w:val="00180D2A"/>
    <w:rsid w:val="0018177B"/>
    <w:rsid w:val="0018187B"/>
    <w:rsid w:val="001824A6"/>
    <w:rsid w:val="00182E1B"/>
    <w:rsid w:val="0018350D"/>
    <w:rsid w:val="00183B66"/>
    <w:rsid w:val="00183CE7"/>
    <w:rsid w:val="00184265"/>
    <w:rsid w:val="00184274"/>
    <w:rsid w:val="001874AF"/>
    <w:rsid w:val="001875D1"/>
    <w:rsid w:val="001875E6"/>
    <w:rsid w:val="00187E66"/>
    <w:rsid w:val="00190985"/>
    <w:rsid w:val="00190B2D"/>
    <w:rsid w:val="0019105F"/>
    <w:rsid w:val="0019135F"/>
    <w:rsid w:val="001916BC"/>
    <w:rsid w:val="00191DF9"/>
    <w:rsid w:val="00192558"/>
    <w:rsid w:val="00192560"/>
    <w:rsid w:val="001927DE"/>
    <w:rsid w:val="001929FB"/>
    <w:rsid w:val="0019313B"/>
    <w:rsid w:val="00193932"/>
    <w:rsid w:val="0019445A"/>
    <w:rsid w:val="001950BE"/>
    <w:rsid w:val="001953FE"/>
    <w:rsid w:val="00195D5C"/>
    <w:rsid w:val="001962CC"/>
    <w:rsid w:val="00196537"/>
    <w:rsid w:val="00197AF4"/>
    <w:rsid w:val="001A00D6"/>
    <w:rsid w:val="001A06CF"/>
    <w:rsid w:val="001A0A90"/>
    <w:rsid w:val="001A1729"/>
    <w:rsid w:val="001A250E"/>
    <w:rsid w:val="001A44F2"/>
    <w:rsid w:val="001A5571"/>
    <w:rsid w:val="001A57F6"/>
    <w:rsid w:val="001A5A49"/>
    <w:rsid w:val="001A5DB2"/>
    <w:rsid w:val="001A6B95"/>
    <w:rsid w:val="001A722E"/>
    <w:rsid w:val="001A72BB"/>
    <w:rsid w:val="001B0FD4"/>
    <w:rsid w:val="001B17BB"/>
    <w:rsid w:val="001B1904"/>
    <w:rsid w:val="001B1A38"/>
    <w:rsid w:val="001B247F"/>
    <w:rsid w:val="001B2CBE"/>
    <w:rsid w:val="001B5264"/>
    <w:rsid w:val="001B6773"/>
    <w:rsid w:val="001B6860"/>
    <w:rsid w:val="001B71A6"/>
    <w:rsid w:val="001B74C5"/>
    <w:rsid w:val="001B7E67"/>
    <w:rsid w:val="001C024C"/>
    <w:rsid w:val="001C0408"/>
    <w:rsid w:val="001C0AB4"/>
    <w:rsid w:val="001C2759"/>
    <w:rsid w:val="001C2B28"/>
    <w:rsid w:val="001C2B3D"/>
    <w:rsid w:val="001C48CD"/>
    <w:rsid w:val="001C56E4"/>
    <w:rsid w:val="001C649B"/>
    <w:rsid w:val="001C6912"/>
    <w:rsid w:val="001C6D71"/>
    <w:rsid w:val="001C765D"/>
    <w:rsid w:val="001C774E"/>
    <w:rsid w:val="001C7751"/>
    <w:rsid w:val="001C7C58"/>
    <w:rsid w:val="001D0D85"/>
    <w:rsid w:val="001D17B3"/>
    <w:rsid w:val="001D21EF"/>
    <w:rsid w:val="001D245D"/>
    <w:rsid w:val="001D2D36"/>
    <w:rsid w:val="001D3D6A"/>
    <w:rsid w:val="001D4025"/>
    <w:rsid w:val="001D43E2"/>
    <w:rsid w:val="001D4D00"/>
    <w:rsid w:val="001D502B"/>
    <w:rsid w:val="001D5D72"/>
    <w:rsid w:val="001D6D3D"/>
    <w:rsid w:val="001D73C8"/>
    <w:rsid w:val="001D7A4C"/>
    <w:rsid w:val="001D7B44"/>
    <w:rsid w:val="001E07B1"/>
    <w:rsid w:val="001E0EA4"/>
    <w:rsid w:val="001E1164"/>
    <w:rsid w:val="001E2310"/>
    <w:rsid w:val="001E278D"/>
    <w:rsid w:val="001E363F"/>
    <w:rsid w:val="001E36BE"/>
    <w:rsid w:val="001E3A12"/>
    <w:rsid w:val="001E3D9F"/>
    <w:rsid w:val="001E5E2F"/>
    <w:rsid w:val="001E5E34"/>
    <w:rsid w:val="001E60ED"/>
    <w:rsid w:val="001E7EDC"/>
    <w:rsid w:val="001F00E3"/>
    <w:rsid w:val="001F058F"/>
    <w:rsid w:val="001F0A67"/>
    <w:rsid w:val="001F0DFA"/>
    <w:rsid w:val="001F2F15"/>
    <w:rsid w:val="001F3992"/>
    <w:rsid w:val="001F469E"/>
    <w:rsid w:val="001F4787"/>
    <w:rsid w:val="001F5020"/>
    <w:rsid w:val="001F5185"/>
    <w:rsid w:val="001F574B"/>
    <w:rsid w:val="001F5E75"/>
    <w:rsid w:val="001F6B96"/>
    <w:rsid w:val="001F6CCF"/>
    <w:rsid w:val="001F74AD"/>
    <w:rsid w:val="001F7C38"/>
    <w:rsid w:val="001F7EEE"/>
    <w:rsid w:val="0020066E"/>
    <w:rsid w:val="00200EB8"/>
    <w:rsid w:val="00201C01"/>
    <w:rsid w:val="00201EB6"/>
    <w:rsid w:val="00202986"/>
    <w:rsid w:val="00202E58"/>
    <w:rsid w:val="00202EA2"/>
    <w:rsid w:val="00203240"/>
    <w:rsid w:val="00203F45"/>
    <w:rsid w:val="00205E96"/>
    <w:rsid w:val="0020760C"/>
    <w:rsid w:val="00211255"/>
    <w:rsid w:val="00211331"/>
    <w:rsid w:val="0021241C"/>
    <w:rsid w:val="00212D08"/>
    <w:rsid w:val="002130CA"/>
    <w:rsid w:val="002142D4"/>
    <w:rsid w:val="0021464D"/>
    <w:rsid w:val="002148F5"/>
    <w:rsid w:val="00215348"/>
    <w:rsid w:val="002154A0"/>
    <w:rsid w:val="00215858"/>
    <w:rsid w:val="00216CAC"/>
    <w:rsid w:val="00217983"/>
    <w:rsid w:val="00217A14"/>
    <w:rsid w:val="00217DDE"/>
    <w:rsid w:val="00220473"/>
    <w:rsid w:val="00220CF7"/>
    <w:rsid w:val="002210ED"/>
    <w:rsid w:val="00221209"/>
    <w:rsid w:val="002214DC"/>
    <w:rsid w:val="00221D10"/>
    <w:rsid w:val="002222CA"/>
    <w:rsid w:val="00222D91"/>
    <w:rsid w:val="00222FBA"/>
    <w:rsid w:val="00224E3D"/>
    <w:rsid w:val="002253D0"/>
    <w:rsid w:val="00225690"/>
    <w:rsid w:val="002260B3"/>
    <w:rsid w:val="00226165"/>
    <w:rsid w:val="00226956"/>
    <w:rsid w:val="002301A2"/>
    <w:rsid w:val="002303AC"/>
    <w:rsid w:val="0023122B"/>
    <w:rsid w:val="002317B7"/>
    <w:rsid w:val="00232163"/>
    <w:rsid w:val="00232455"/>
    <w:rsid w:val="00232E5E"/>
    <w:rsid w:val="002333CB"/>
    <w:rsid w:val="00233806"/>
    <w:rsid w:val="00233F8C"/>
    <w:rsid w:val="002349B1"/>
    <w:rsid w:val="0023562D"/>
    <w:rsid w:val="00236A8E"/>
    <w:rsid w:val="00236B76"/>
    <w:rsid w:val="00237A72"/>
    <w:rsid w:val="002412A9"/>
    <w:rsid w:val="00243180"/>
    <w:rsid w:val="002445AD"/>
    <w:rsid w:val="0024463D"/>
    <w:rsid w:val="002448F4"/>
    <w:rsid w:val="00244E43"/>
    <w:rsid w:val="00245A88"/>
    <w:rsid w:val="002464BB"/>
    <w:rsid w:val="00246E53"/>
    <w:rsid w:val="002470E8"/>
    <w:rsid w:val="002472AB"/>
    <w:rsid w:val="00247D6C"/>
    <w:rsid w:val="00250A61"/>
    <w:rsid w:val="00250BD9"/>
    <w:rsid w:val="00250F5B"/>
    <w:rsid w:val="00251272"/>
    <w:rsid w:val="002516E0"/>
    <w:rsid w:val="002516EE"/>
    <w:rsid w:val="00252492"/>
    <w:rsid w:val="00252681"/>
    <w:rsid w:val="00252B67"/>
    <w:rsid w:val="002536BC"/>
    <w:rsid w:val="002538BE"/>
    <w:rsid w:val="0025415B"/>
    <w:rsid w:val="00254211"/>
    <w:rsid w:val="00256344"/>
    <w:rsid w:val="0025638F"/>
    <w:rsid w:val="00256BBD"/>
    <w:rsid w:val="00256CE1"/>
    <w:rsid w:val="00257C2D"/>
    <w:rsid w:val="00260A34"/>
    <w:rsid w:val="002613B7"/>
    <w:rsid w:val="0026168F"/>
    <w:rsid w:val="00261738"/>
    <w:rsid w:val="00261816"/>
    <w:rsid w:val="002622D2"/>
    <w:rsid w:val="00262FDE"/>
    <w:rsid w:val="00263402"/>
    <w:rsid w:val="002636DB"/>
    <w:rsid w:val="0026389C"/>
    <w:rsid w:val="002641CA"/>
    <w:rsid w:val="002641FD"/>
    <w:rsid w:val="0026458C"/>
    <w:rsid w:val="00264894"/>
    <w:rsid w:val="00264909"/>
    <w:rsid w:val="002649BD"/>
    <w:rsid w:val="00264E96"/>
    <w:rsid w:val="00265C49"/>
    <w:rsid w:val="00265D5C"/>
    <w:rsid w:val="00266818"/>
    <w:rsid w:val="00266867"/>
    <w:rsid w:val="002668AA"/>
    <w:rsid w:val="00266CB6"/>
    <w:rsid w:val="00267729"/>
    <w:rsid w:val="00267C05"/>
    <w:rsid w:val="00270370"/>
    <w:rsid w:val="00270FB0"/>
    <w:rsid w:val="00271DB1"/>
    <w:rsid w:val="00273906"/>
    <w:rsid w:val="0027488C"/>
    <w:rsid w:val="00274B53"/>
    <w:rsid w:val="002765AF"/>
    <w:rsid w:val="0028001A"/>
    <w:rsid w:val="00280BA5"/>
    <w:rsid w:val="00280EF7"/>
    <w:rsid w:val="00280F4C"/>
    <w:rsid w:val="00280F9C"/>
    <w:rsid w:val="00281E0B"/>
    <w:rsid w:val="002826CC"/>
    <w:rsid w:val="00283927"/>
    <w:rsid w:val="00283CDF"/>
    <w:rsid w:val="0028417C"/>
    <w:rsid w:val="00284B93"/>
    <w:rsid w:val="00284C0A"/>
    <w:rsid w:val="00284E22"/>
    <w:rsid w:val="002851B4"/>
    <w:rsid w:val="002851EC"/>
    <w:rsid w:val="0028551D"/>
    <w:rsid w:val="002855F7"/>
    <w:rsid w:val="00285644"/>
    <w:rsid w:val="00285B72"/>
    <w:rsid w:val="0028686B"/>
    <w:rsid w:val="0028729E"/>
    <w:rsid w:val="00290511"/>
    <w:rsid w:val="00291061"/>
    <w:rsid w:val="00291C0F"/>
    <w:rsid w:val="00293232"/>
    <w:rsid w:val="00293652"/>
    <w:rsid w:val="00293D15"/>
    <w:rsid w:val="00293F20"/>
    <w:rsid w:val="0029516D"/>
    <w:rsid w:val="00295ECD"/>
    <w:rsid w:val="00296067"/>
    <w:rsid w:val="0029644F"/>
    <w:rsid w:val="00296688"/>
    <w:rsid w:val="0029677E"/>
    <w:rsid w:val="0029692B"/>
    <w:rsid w:val="00296A87"/>
    <w:rsid w:val="002974B3"/>
    <w:rsid w:val="00297C9E"/>
    <w:rsid w:val="002A0496"/>
    <w:rsid w:val="002A0CCB"/>
    <w:rsid w:val="002A123F"/>
    <w:rsid w:val="002A148A"/>
    <w:rsid w:val="002A1C18"/>
    <w:rsid w:val="002A2615"/>
    <w:rsid w:val="002A28E1"/>
    <w:rsid w:val="002A306E"/>
    <w:rsid w:val="002A4E1F"/>
    <w:rsid w:val="002A4F5A"/>
    <w:rsid w:val="002A507A"/>
    <w:rsid w:val="002A52B5"/>
    <w:rsid w:val="002A52B9"/>
    <w:rsid w:val="002A5BC1"/>
    <w:rsid w:val="002A5C36"/>
    <w:rsid w:val="002A647A"/>
    <w:rsid w:val="002A774E"/>
    <w:rsid w:val="002A79F2"/>
    <w:rsid w:val="002B07F7"/>
    <w:rsid w:val="002B0EF1"/>
    <w:rsid w:val="002B15AB"/>
    <w:rsid w:val="002B1C57"/>
    <w:rsid w:val="002B2ECA"/>
    <w:rsid w:val="002B317B"/>
    <w:rsid w:val="002B32FD"/>
    <w:rsid w:val="002B3478"/>
    <w:rsid w:val="002B457B"/>
    <w:rsid w:val="002B467B"/>
    <w:rsid w:val="002B479A"/>
    <w:rsid w:val="002B498D"/>
    <w:rsid w:val="002B4A17"/>
    <w:rsid w:val="002B4E67"/>
    <w:rsid w:val="002B53D8"/>
    <w:rsid w:val="002B5CB0"/>
    <w:rsid w:val="002B5EF2"/>
    <w:rsid w:val="002B621C"/>
    <w:rsid w:val="002B66C2"/>
    <w:rsid w:val="002B672B"/>
    <w:rsid w:val="002B71B0"/>
    <w:rsid w:val="002B746B"/>
    <w:rsid w:val="002C01C9"/>
    <w:rsid w:val="002C0A3B"/>
    <w:rsid w:val="002C2020"/>
    <w:rsid w:val="002C22E5"/>
    <w:rsid w:val="002C2551"/>
    <w:rsid w:val="002C36AA"/>
    <w:rsid w:val="002C3D0E"/>
    <w:rsid w:val="002C5721"/>
    <w:rsid w:val="002C5737"/>
    <w:rsid w:val="002C5E81"/>
    <w:rsid w:val="002C6177"/>
    <w:rsid w:val="002C6F15"/>
    <w:rsid w:val="002C763B"/>
    <w:rsid w:val="002D0749"/>
    <w:rsid w:val="002D10EE"/>
    <w:rsid w:val="002D230D"/>
    <w:rsid w:val="002D23D8"/>
    <w:rsid w:val="002D2540"/>
    <w:rsid w:val="002D323E"/>
    <w:rsid w:val="002D33F3"/>
    <w:rsid w:val="002D5201"/>
    <w:rsid w:val="002D548B"/>
    <w:rsid w:val="002D581E"/>
    <w:rsid w:val="002D6A57"/>
    <w:rsid w:val="002D712E"/>
    <w:rsid w:val="002D79A2"/>
    <w:rsid w:val="002D7D34"/>
    <w:rsid w:val="002E02BA"/>
    <w:rsid w:val="002E05DB"/>
    <w:rsid w:val="002E09D1"/>
    <w:rsid w:val="002E0A2C"/>
    <w:rsid w:val="002E1247"/>
    <w:rsid w:val="002E22A1"/>
    <w:rsid w:val="002E2FBB"/>
    <w:rsid w:val="002E3540"/>
    <w:rsid w:val="002E3AA2"/>
    <w:rsid w:val="002E3E61"/>
    <w:rsid w:val="002E3F4B"/>
    <w:rsid w:val="002E58A1"/>
    <w:rsid w:val="002E68D3"/>
    <w:rsid w:val="002E7B37"/>
    <w:rsid w:val="002F0741"/>
    <w:rsid w:val="002F098F"/>
    <w:rsid w:val="002F0E58"/>
    <w:rsid w:val="002F11BD"/>
    <w:rsid w:val="002F141D"/>
    <w:rsid w:val="002F240F"/>
    <w:rsid w:val="002F28AE"/>
    <w:rsid w:val="002F2A79"/>
    <w:rsid w:val="002F2FCD"/>
    <w:rsid w:val="002F3169"/>
    <w:rsid w:val="002F3686"/>
    <w:rsid w:val="002F38DF"/>
    <w:rsid w:val="002F3FEB"/>
    <w:rsid w:val="002F3FF4"/>
    <w:rsid w:val="002F4C45"/>
    <w:rsid w:val="002F4DFF"/>
    <w:rsid w:val="002F672E"/>
    <w:rsid w:val="002F6C26"/>
    <w:rsid w:val="002F7135"/>
    <w:rsid w:val="002F77B5"/>
    <w:rsid w:val="002F7827"/>
    <w:rsid w:val="002F7E64"/>
    <w:rsid w:val="00300149"/>
    <w:rsid w:val="00300487"/>
    <w:rsid w:val="0030072A"/>
    <w:rsid w:val="00301B5E"/>
    <w:rsid w:val="003021A1"/>
    <w:rsid w:val="003023E5"/>
    <w:rsid w:val="003024BE"/>
    <w:rsid w:val="003063F2"/>
    <w:rsid w:val="00306C34"/>
    <w:rsid w:val="00307BB2"/>
    <w:rsid w:val="00307E7A"/>
    <w:rsid w:val="00307F07"/>
    <w:rsid w:val="00310DF0"/>
    <w:rsid w:val="003113C2"/>
    <w:rsid w:val="0031184D"/>
    <w:rsid w:val="00313925"/>
    <w:rsid w:val="00314BB0"/>
    <w:rsid w:val="0031516F"/>
    <w:rsid w:val="00315409"/>
    <w:rsid w:val="00315549"/>
    <w:rsid w:val="00315C50"/>
    <w:rsid w:val="00315E65"/>
    <w:rsid w:val="00315F5F"/>
    <w:rsid w:val="00315FFD"/>
    <w:rsid w:val="0031639C"/>
    <w:rsid w:val="003164A4"/>
    <w:rsid w:val="00316964"/>
    <w:rsid w:val="00316A7F"/>
    <w:rsid w:val="00317303"/>
    <w:rsid w:val="00321408"/>
    <w:rsid w:val="003222AF"/>
    <w:rsid w:val="00322BE8"/>
    <w:rsid w:val="00322C94"/>
    <w:rsid w:val="00324435"/>
    <w:rsid w:val="003256CE"/>
    <w:rsid w:val="00325EA1"/>
    <w:rsid w:val="0032749F"/>
    <w:rsid w:val="0032767E"/>
    <w:rsid w:val="0032779F"/>
    <w:rsid w:val="0033002E"/>
    <w:rsid w:val="00330238"/>
    <w:rsid w:val="0033109B"/>
    <w:rsid w:val="003322DA"/>
    <w:rsid w:val="0033249F"/>
    <w:rsid w:val="003333D1"/>
    <w:rsid w:val="00333AD0"/>
    <w:rsid w:val="00334031"/>
    <w:rsid w:val="0033429E"/>
    <w:rsid w:val="00334876"/>
    <w:rsid w:val="0033523F"/>
    <w:rsid w:val="00335DD6"/>
    <w:rsid w:val="00335F4A"/>
    <w:rsid w:val="003376ED"/>
    <w:rsid w:val="00341999"/>
    <w:rsid w:val="00341C51"/>
    <w:rsid w:val="00342970"/>
    <w:rsid w:val="00342A3F"/>
    <w:rsid w:val="00343D5C"/>
    <w:rsid w:val="00344664"/>
    <w:rsid w:val="003446BF"/>
    <w:rsid w:val="003448AD"/>
    <w:rsid w:val="003450D2"/>
    <w:rsid w:val="003463C2"/>
    <w:rsid w:val="00346B93"/>
    <w:rsid w:val="0034714B"/>
    <w:rsid w:val="00347B96"/>
    <w:rsid w:val="00350439"/>
    <w:rsid w:val="00350465"/>
    <w:rsid w:val="00350EDD"/>
    <w:rsid w:val="0035115E"/>
    <w:rsid w:val="00351B30"/>
    <w:rsid w:val="00351E60"/>
    <w:rsid w:val="003522FC"/>
    <w:rsid w:val="00353374"/>
    <w:rsid w:val="003545E1"/>
    <w:rsid w:val="00354B9B"/>
    <w:rsid w:val="00354C6D"/>
    <w:rsid w:val="003557D0"/>
    <w:rsid w:val="00355BE0"/>
    <w:rsid w:val="003566D6"/>
    <w:rsid w:val="00356A1A"/>
    <w:rsid w:val="00356FC0"/>
    <w:rsid w:val="00357132"/>
    <w:rsid w:val="00357CFA"/>
    <w:rsid w:val="00360528"/>
    <w:rsid w:val="00361037"/>
    <w:rsid w:val="00362707"/>
    <w:rsid w:val="00362E78"/>
    <w:rsid w:val="00363B8A"/>
    <w:rsid w:val="0036481A"/>
    <w:rsid w:val="00364829"/>
    <w:rsid w:val="00364CEA"/>
    <w:rsid w:val="003663BE"/>
    <w:rsid w:val="00366AFF"/>
    <w:rsid w:val="003708A0"/>
    <w:rsid w:val="00370E44"/>
    <w:rsid w:val="003718E9"/>
    <w:rsid w:val="00371B57"/>
    <w:rsid w:val="00371DD6"/>
    <w:rsid w:val="00371FE8"/>
    <w:rsid w:val="003720C1"/>
    <w:rsid w:val="003733A5"/>
    <w:rsid w:val="003742AD"/>
    <w:rsid w:val="00374B8E"/>
    <w:rsid w:val="00374CD3"/>
    <w:rsid w:val="0037519D"/>
    <w:rsid w:val="00375D26"/>
    <w:rsid w:val="00375EB0"/>
    <w:rsid w:val="0037673E"/>
    <w:rsid w:val="00376CDE"/>
    <w:rsid w:val="0038031C"/>
    <w:rsid w:val="0038050C"/>
    <w:rsid w:val="0038204F"/>
    <w:rsid w:val="00382BD6"/>
    <w:rsid w:val="0038339A"/>
    <w:rsid w:val="00383B34"/>
    <w:rsid w:val="00383D1B"/>
    <w:rsid w:val="003841ED"/>
    <w:rsid w:val="00384746"/>
    <w:rsid w:val="003854DA"/>
    <w:rsid w:val="00385759"/>
    <w:rsid w:val="00387073"/>
    <w:rsid w:val="003876E5"/>
    <w:rsid w:val="00387EBD"/>
    <w:rsid w:val="00387FB0"/>
    <w:rsid w:val="00390525"/>
    <w:rsid w:val="00390757"/>
    <w:rsid w:val="00394A7F"/>
    <w:rsid w:val="0039507E"/>
    <w:rsid w:val="003957AB"/>
    <w:rsid w:val="00395CE9"/>
    <w:rsid w:val="00395F26"/>
    <w:rsid w:val="00396032"/>
    <w:rsid w:val="003A0A57"/>
    <w:rsid w:val="003A0D67"/>
    <w:rsid w:val="003A1099"/>
    <w:rsid w:val="003A1EE4"/>
    <w:rsid w:val="003A2426"/>
    <w:rsid w:val="003A2A61"/>
    <w:rsid w:val="003A31AC"/>
    <w:rsid w:val="003A3F75"/>
    <w:rsid w:val="003A55EA"/>
    <w:rsid w:val="003A5C47"/>
    <w:rsid w:val="003A6021"/>
    <w:rsid w:val="003A7294"/>
    <w:rsid w:val="003B038B"/>
    <w:rsid w:val="003B084E"/>
    <w:rsid w:val="003B0BD2"/>
    <w:rsid w:val="003B1420"/>
    <w:rsid w:val="003B1D89"/>
    <w:rsid w:val="003B2B30"/>
    <w:rsid w:val="003B3241"/>
    <w:rsid w:val="003B388C"/>
    <w:rsid w:val="003B3D3A"/>
    <w:rsid w:val="003B42B4"/>
    <w:rsid w:val="003B4D28"/>
    <w:rsid w:val="003B5D34"/>
    <w:rsid w:val="003B6233"/>
    <w:rsid w:val="003B652C"/>
    <w:rsid w:val="003B66B1"/>
    <w:rsid w:val="003B74D1"/>
    <w:rsid w:val="003B7E28"/>
    <w:rsid w:val="003C041A"/>
    <w:rsid w:val="003C15A6"/>
    <w:rsid w:val="003C24BE"/>
    <w:rsid w:val="003C2C46"/>
    <w:rsid w:val="003C3B06"/>
    <w:rsid w:val="003C3C95"/>
    <w:rsid w:val="003C5260"/>
    <w:rsid w:val="003C54DF"/>
    <w:rsid w:val="003C572F"/>
    <w:rsid w:val="003C5881"/>
    <w:rsid w:val="003C6677"/>
    <w:rsid w:val="003C7526"/>
    <w:rsid w:val="003C788E"/>
    <w:rsid w:val="003C7995"/>
    <w:rsid w:val="003C7BBE"/>
    <w:rsid w:val="003C7EFE"/>
    <w:rsid w:val="003D03A7"/>
    <w:rsid w:val="003D087E"/>
    <w:rsid w:val="003D0F4D"/>
    <w:rsid w:val="003D16EB"/>
    <w:rsid w:val="003D3AF8"/>
    <w:rsid w:val="003D3BA1"/>
    <w:rsid w:val="003D3EB9"/>
    <w:rsid w:val="003D45C0"/>
    <w:rsid w:val="003D4618"/>
    <w:rsid w:val="003D4721"/>
    <w:rsid w:val="003D4D5C"/>
    <w:rsid w:val="003D500C"/>
    <w:rsid w:val="003D5BF1"/>
    <w:rsid w:val="003D7535"/>
    <w:rsid w:val="003D7578"/>
    <w:rsid w:val="003D7BA5"/>
    <w:rsid w:val="003E0819"/>
    <w:rsid w:val="003E0841"/>
    <w:rsid w:val="003E1141"/>
    <w:rsid w:val="003E2998"/>
    <w:rsid w:val="003E2B79"/>
    <w:rsid w:val="003E2F04"/>
    <w:rsid w:val="003E3058"/>
    <w:rsid w:val="003E37E5"/>
    <w:rsid w:val="003E47EC"/>
    <w:rsid w:val="003E518A"/>
    <w:rsid w:val="003E53A1"/>
    <w:rsid w:val="003E54F3"/>
    <w:rsid w:val="003E58FB"/>
    <w:rsid w:val="003E5D41"/>
    <w:rsid w:val="003E5FC5"/>
    <w:rsid w:val="003E607B"/>
    <w:rsid w:val="003E62AA"/>
    <w:rsid w:val="003E68EE"/>
    <w:rsid w:val="003E691F"/>
    <w:rsid w:val="003E7630"/>
    <w:rsid w:val="003E790F"/>
    <w:rsid w:val="003E7CA6"/>
    <w:rsid w:val="003F04FE"/>
    <w:rsid w:val="003F072D"/>
    <w:rsid w:val="003F0B51"/>
    <w:rsid w:val="003F17A9"/>
    <w:rsid w:val="003F1E51"/>
    <w:rsid w:val="003F24B7"/>
    <w:rsid w:val="003F39F6"/>
    <w:rsid w:val="003F46BD"/>
    <w:rsid w:val="003F4A06"/>
    <w:rsid w:val="003F5BB2"/>
    <w:rsid w:val="003F6138"/>
    <w:rsid w:val="003F6451"/>
    <w:rsid w:val="003F67CC"/>
    <w:rsid w:val="003F6E38"/>
    <w:rsid w:val="003F716A"/>
    <w:rsid w:val="003F7774"/>
    <w:rsid w:val="00400219"/>
    <w:rsid w:val="004002C9"/>
    <w:rsid w:val="00401951"/>
    <w:rsid w:val="0040196B"/>
    <w:rsid w:val="00401D2B"/>
    <w:rsid w:val="004025F6"/>
    <w:rsid w:val="00402D8D"/>
    <w:rsid w:val="00403435"/>
    <w:rsid w:val="004036C9"/>
    <w:rsid w:val="0040383F"/>
    <w:rsid w:val="00403B14"/>
    <w:rsid w:val="00404987"/>
    <w:rsid w:val="004052AD"/>
    <w:rsid w:val="00405503"/>
    <w:rsid w:val="00405DC0"/>
    <w:rsid w:val="0040616F"/>
    <w:rsid w:val="00406D2B"/>
    <w:rsid w:val="00407ACF"/>
    <w:rsid w:val="00411477"/>
    <w:rsid w:val="004118A7"/>
    <w:rsid w:val="00412711"/>
    <w:rsid w:val="0041278B"/>
    <w:rsid w:val="00413AE8"/>
    <w:rsid w:val="00414123"/>
    <w:rsid w:val="0041419E"/>
    <w:rsid w:val="0041437A"/>
    <w:rsid w:val="004147B8"/>
    <w:rsid w:val="00414A3F"/>
    <w:rsid w:val="00415507"/>
    <w:rsid w:val="00415681"/>
    <w:rsid w:val="004158F7"/>
    <w:rsid w:val="00415DD7"/>
    <w:rsid w:val="00417301"/>
    <w:rsid w:val="00417359"/>
    <w:rsid w:val="004203D6"/>
    <w:rsid w:val="00420825"/>
    <w:rsid w:val="0042099B"/>
    <w:rsid w:val="00420D35"/>
    <w:rsid w:val="00421277"/>
    <w:rsid w:val="004212F4"/>
    <w:rsid w:val="004216F4"/>
    <w:rsid w:val="00421915"/>
    <w:rsid w:val="00421D86"/>
    <w:rsid w:val="00422070"/>
    <w:rsid w:val="00422301"/>
    <w:rsid w:val="00422E87"/>
    <w:rsid w:val="004239BD"/>
    <w:rsid w:val="004241EE"/>
    <w:rsid w:val="00424563"/>
    <w:rsid w:val="00426F2B"/>
    <w:rsid w:val="00426FEE"/>
    <w:rsid w:val="00427123"/>
    <w:rsid w:val="004275C8"/>
    <w:rsid w:val="004277AD"/>
    <w:rsid w:val="00427D22"/>
    <w:rsid w:val="00430EDB"/>
    <w:rsid w:val="00430FDC"/>
    <w:rsid w:val="00432033"/>
    <w:rsid w:val="00432657"/>
    <w:rsid w:val="00432FD2"/>
    <w:rsid w:val="004332EB"/>
    <w:rsid w:val="00433774"/>
    <w:rsid w:val="00433D4C"/>
    <w:rsid w:val="00433D68"/>
    <w:rsid w:val="00434B39"/>
    <w:rsid w:val="00434E9E"/>
    <w:rsid w:val="004351F5"/>
    <w:rsid w:val="00435CD8"/>
    <w:rsid w:val="00435CE3"/>
    <w:rsid w:val="004374D8"/>
    <w:rsid w:val="00437A99"/>
    <w:rsid w:val="00441FF3"/>
    <w:rsid w:val="00442E6B"/>
    <w:rsid w:val="00443D57"/>
    <w:rsid w:val="00443DC3"/>
    <w:rsid w:val="00444A34"/>
    <w:rsid w:val="00444CA3"/>
    <w:rsid w:val="00445F95"/>
    <w:rsid w:val="004462BC"/>
    <w:rsid w:val="00446939"/>
    <w:rsid w:val="00446FFF"/>
    <w:rsid w:val="004470FD"/>
    <w:rsid w:val="00447550"/>
    <w:rsid w:val="004479DE"/>
    <w:rsid w:val="00447BA4"/>
    <w:rsid w:val="00447C88"/>
    <w:rsid w:val="00450467"/>
    <w:rsid w:val="00450500"/>
    <w:rsid w:val="0045066F"/>
    <w:rsid w:val="00451F0D"/>
    <w:rsid w:val="004521C0"/>
    <w:rsid w:val="00452284"/>
    <w:rsid w:val="00452439"/>
    <w:rsid w:val="0045245D"/>
    <w:rsid w:val="0045274D"/>
    <w:rsid w:val="004530DA"/>
    <w:rsid w:val="00453A3B"/>
    <w:rsid w:val="00454417"/>
    <w:rsid w:val="0045441E"/>
    <w:rsid w:val="004547C1"/>
    <w:rsid w:val="004549B2"/>
    <w:rsid w:val="00454BED"/>
    <w:rsid w:val="00454CA8"/>
    <w:rsid w:val="00454CAE"/>
    <w:rsid w:val="00454E5B"/>
    <w:rsid w:val="00455876"/>
    <w:rsid w:val="00455E1F"/>
    <w:rsid w:val="0045601A"/>
    <w:rsid w:val="0045736C"/>
    <w:rsid w:val="004576F2"/>
    <w:rsid w:val="00460DB9"/>
    <w:rsid w:val="004613D6"/>
    <w:rsid w:val="004636AA"/>
    <w:rsid w:val="00463FD5"/>
    <w:rsid w:val="00464732"/>
    <w:rsid w:val="00464A21"/>
    <w:rsid w:val="00464B5B"/>
    <w:rsid w:val="00464EED"/>
    <w:rsid w:val="00465216"/>
    <w:rsid w:val="00465732"/>
    <w:rsid w:val="00465DFE"/>
    <w:rsid w:val="00466A7D"/>
    <w:rsid w:val="00466F5A"/>
    <w:rsid w:val="004670C5"/>
    <w:rsid w:val="00467341"/>
    <w:rsid w:val="004674B5"/>
    <w:rsid w:val="0047050E"/>
    <w:rsid w:val="004708BD"/>
    <w:rsid w:val="00470B3A"/>
    <w:rsid w:val="00471900"/>
    <w:rsid w:val="004725E4"/>
    <w:rsid w:val="0047380C"/>
    <w:rsid w:val="004740F4"/>
    <w:rsid w:val="00474DF9"/>
    <w:rsid w:val="004759B8"/>
    <w:rsid w:val="00475DFD"/>
    <w:rsid w:val="004760EF"/>
    <w:rsid w:val="00476212"/>
    <w:rsid w:val="004767C6"/>
    <w:rsid w:val="0047710D"/>
    <w:rsid w:val="00477D37"/>
    <w:rsid w:val="00480F75"/>
    <w:rsid w:val="00482D74"/>
    <w:rsid w:val="00483059"/>
    <w:rsid w:val="0048458A"/>
    <w:rsid w:val="00484BBA"/>
    <w:rsid w:val="0048586E"/>
    <w:rsid w:val="004859BC"/>
    <w:rsid w:val="004861E9"/>
    <w:rsid w:val="00486227"/>
    <w:rsid w:val="004907C9"/>
    <w:rsid w:val="004922EE"/>
    <w:rsid w:val="00492542"/>
    <w:rsid w:val="00492804"/>
    <w:rsid w:val="00492C52"/>
    <w:rsid w:val="00494CD6"/>
    <w:rsid w:val="0049533E"/>
    <w:rsid w:val="00495D6D"/>
    <w:rsid w:val="00496C27"/>
    <w:rsid w:val="004978B2"/>
    <w:rsid w:val="004A004C"/>
    <w:rsid w:val="004A083B"/>
    <w:rsid w:val="004A08F3"/>
    <w:rsid w:val="004A091C"/>
    <w:rsid w:val="004A0A6E"/>
    <w:rsid w:val="004A0FCB"/>
    <w:rsid w:val="004A1724"/>
    <w:rsid w:val="004A2371"/>
    <w:rsid w:val="004A3019"/>
    <w:rsid w:val="004A364A"/>
    <w:rsid w:val="004A3E5F"/>
    <w:rsid w:val="004A3EB9"/>
    <w:rsid w:val="004A5A7A"/>
    <w:rsid w:val="004A5BCF"/>
    <w:rsid w:val="004A6280"/>
    <w:rsid w:val="004A63A5"/>
    <w:rsid w:val="004A63D3"/>
    <w:rsid w:val="004A6C35"/>
    <w:rsid w:val="004A70B8"/>
    <w:rsid w:val="004A7519"/>
    <w:rsid w:val="004A780A"/>
    <w:rsid w:val="004B028A"/>
    <w:rsid w:val="004B0AA9"/>
    <w:rsid w:val="004B1481"/>
    <w:rsid w:val="004B1E39"/>
    <w:rsid w:val="004B34EF"/>
    <w:rsid w:val="004B3708"/>
    <w:rsid w:val="004B4D50"/>
    <w:rsid w:val="004B4E6F"/>
    <w:rsid w:val="004B4F07"/>
    <w:rsid w:val="004B503D"/>
    <w:rsid w:val="004B5714"/>
    <w:rsid w:val="004B5D2F"/>
    <w:rsid w:val="004B5FB4"/>
    <w:rsid w:val="004B608F"/>
    <w:rsid w:val="004B6E88"/>
    <w:rsid w:val="004B7DD9"/>
    <w:rsid w:val="004C153A"/>
    <w:rsid w:val="004C38FD"/>
    <w:rsid w:val="004C3A15"/>
    <w:rsid w:val="004C4843"/>
    <w:rsid w:val="004C4E46"/>
    <w:rsid w:val="004C5246"/>
    <w:rsid w:val="004C5248"/>
    <w:rsid w:val="004C561D"/>
    <w:rsid w:val="004C56BA"/>
    <w:rsid w:val="004C5761"/>
    <w:rsid w:val="004C599C"/>
    <w:rsid w:val="004C5F3B"/>
    <w:rsid w:val="004C62E9"/>
    <w:rsid w:val="004C6568"/>
    <w:rsid w:val="004C6580"/>
    <w:rsid w:val="004C668E"/>
    <w:rsid w:val="004C66A7"/>
    <w:rsid w:val="004C760F"/>
    <w:rsid w:val="004C7A3F"/>
    <w:rsid w:val="004D1A66"/>
    <w:rsid w:val="004D230F"/>
    <w:rsid w:val="004D41CE"/>
    <w:rsid w:val="004D4434"/>
    <w:rsid w:val="004D4631"/>
    <w:rsid w:val="004D46E3"/>
    <w:rsid w:val="004D53B5"/>
    <w:rsid w:val="004D5728"/>
    <w:rsid w:val="004D639C"/>
    <w:rsid w:val="004D6C40"/>
    <w:rsid w:val="004D6EFC"/>
    <w:rsid w:val="004D7340"/>
    <w:rsid w:val="004D7D30"/>
    <w:rsid w:val="004D7DDC"/>
    <w:rsid w:val="004E031E"/>
    <w:rsid w:val="004E0728"/>
    <w:rsid w:val="004E07C6"/>
    <w:rsid w:val="004E0887"/>
    <w:rsid w:val="004E11DD"/>
    <w:rsid w:val="004E2019"/>
    <w:rsid w:val="004E45B5"/>
    <w:rsid w:val="004E46E3"/>
    <w:rsid w:val="004E5155"/>
    <w:rsid w:val="004E563B"/>
    <w:rsid w:val="004E5800"/>
    <w:rsid w:val="004E7FC1"/>
    <w:rsid w:val="004F02F3"/>
    <w:rsid w:val="004F1648"/>
    <w:rsid w:val="004F1C9E"/>
    <w:rsid w:val="004F22E7"/>
    <w:rsid w:val="004F2664"/>
    <w:rsid w:val="004F35A5"/>
    <w:rsid w:val="004F35F4"/>
    <w:rsid w:val="004F421B"/>
    <w:rsid w:val="004F467F"/>
    <w:rsid w:val="004F4E33"/>
    <w:rsid w:val="004F542D"/>
    <w:rsid w:val="004F5F11"/>
    <w:rsid w:val="004F60ED"/>
    <w:rsid w:val="004F6321"/>
    <w:rsid w:val="004F64A1"/>
    <w:rsid w:val="004F6A93"/>
    <w:rsid w:val="005003BD"/>
    <w:rsid w:val="005004B5"/>
    <w:rsid w:val="005006E0"/>
    <w:rsid w:val="00500DF2"/>
    <w:rsid w:val="0050112E"/>
    <w:rsid w:val="0050281E"/>
    <w:rsid w:val="00502F40"/>
    <w:rsid w:val="005039AC"/>
    <w:rsid w:val="00503AB9"/>
    <w:rsid w:val="00503C74"/>
    <w:rsid w:val="00504E57"/>
    <w:rsid w:val="00505196"/>
    <w:rsid w:val="00505543"/>
    <w:rsid w:val="005075FB"/>
    <w:rsid w:val="00507916"/>
    <w:rsid w:val="005101A9"/>
    <w:rsid w:val="0051109D"/>
    <w:rsid w:val="00512657"/>
    <w:rsid w:val="0051290E"/>
    <w:rsid w:val="005131DF"/>
    <w:rsid w:val="00514813"/>
    <w:rsid w:val="00514FD4"/>
    <w:rsid w:val="0051511C"/>
    <w:rsid w:val="005153A6"/>
    <w:rsid w:val="00515627"/>
    <w:rsid w:val="00517D7C"/>
    <w:rsid w:val="005206D4"/>
    <w:rsid w:val="00521AFA"/>
    <w:rsid w:val="00521FD9"/>
    <w:rsid w:val="00522005"/>
    <w:rsid w:val="0052207B"/>
    <w:rsid w:val="005220CC"/>
    <w:rsid w:val="00522742"/>
    <w:rsid w:val="005232B8"/>
    <w:rsid w:val="0052355B"/>
    <w:rsid w:val="005241E3"/>
    <w:rsid w:val="00524761"/>
    <w:rsid w:val="00524F05"/>
    <w:rsid w:val="00525712"/>
    <w:rsid w:val="00525756"/>
    <w:rsid w:val="00525949"/>
    <w:rsid w:val="00525F36"/>
    <w:rsid w:val="00526AAB"/>
    <w:rsid w:val="00526FC1"/>
    <w:rsid w:val="005274D8"/>
    <w:rsid w:val="00527E29"/>
    <w:rsid w:val="005304DD"/>
    <w:rsid w:val="00530D86"/>
    <w:rsid w:val="00531700"/>
    <w:rsid w:val="00531A7F"/>
    <w:rsid w:val="00533114"/>
    <w:rsid w:val="0053326C"/>
    <w:rsid w:val="00533312"/>
    <w:rsid w:val="0053340F"/>
    <w:rsid w:val="005340FF"/>
    <w:rsid w:val="0053458A"/>
    <w:rsid w:val="00534EF4"/>
    <w:rsid w:val="00535A4D"/>
    <w:rsid w:val="00535D1E"/>
    <w:rsid w:val="005371BD"/>
    <w:rsid w:val="00537237"/>
    <w:rsid w:val="005400FA"/>
    <w:rsid w:val="0054053E"/>
    <w:rsid w:val="00540779"/>
    <w:rsid w:val="00540E5F"/>
    <w:rsid w:val="00541B55"/>
    <w:rsid w:val="005436C7"/>
    <w:rsid w:val="00544D77"/>
    <w:rsid w:val="00544DF9"/>
    <w:rsid w:val="00545076"/>
    <w:rsid w:val="00546899"/>
    <w:rsid w:val="005504D8"/>
    <w:rsid w:val="00550AFF"/>
    <w:rsid w:val="00550D3F"/>
    <w:rsid w:val="005512A2"/>
    <w:rsid w:val="005514AD"/>
    <w:rsid w:val="00551A82"/>
    <w:rsid w:val="00551D46"/>
    <w:rsid w:val="005522F4"/>
    <w:rsid w:val="00552A56"/>
    <w:rsid w:val="00552B5F"/>
    <w:rsid w:val="005530C1"/>
    <w:rsid w:val="00553782"/>
    <w:rsid w:val="00553AE2"/>
    <w:rsid w:val="00553D2E"/>
    <w:rsid w:val="00554067"/>
    <w:rsid w:val="00554B0B"/>
    <w:rsid w:val="00554DD1"/>
    <w:rsid w:val="00555BE6"/>
    <w:rsid w:val="005563F1"/>
    <w:rsid w:val="00556F3B"/>
    <w:rsid w:val="005579B6"/>
    <w:rsid w:val="00560141"/>
    <w:rsid w:val="00560E62"/>
    <w:rsid w:val="00561047"/>
    <w:rsid w:val="005615EF"/>
    <w:rsid w:val="005618E2"/>
    <w:rsid w:val="00561B84"/>
    <w:rsid w:val="0056212E"/>
    <w:rsid w:val="00562243"/>
    <w:rsid w:val="0056346B"/>
    <w:rsid w:val="00563936"/>
    <w:rsid w:val="00564B1C"/>
    <w:rsid w:val="00565769"/>
    <w:rsid w:val="00567498"/>
    <w:rsid w:val="005677CB"/>
    <w:rsid w:val="00570EF0"/>
    <w:rsid w:val="005720D5"/>
    <w:rsid w:val="00573E3F"/>
    <w:rsid w:val="005747C1"/>
    <w:rsid w:val="00574E14"/>
    <w:rsid w:val="0057546E"/>
    <w:rsid w:val="005760EA"/>
    <w:rsid w:val="0057640A"/>
    <w:rsid w:val="00576BEF"/>
    <w:rsid w:val="00577338"/>
    <w:rsid w:val="00577C2B"/>
    <w:rsid w:val="00580B49"/>
    <w:rsid w:val="00582836"/>
    <w:rsid w:val="00582B1F"/>
    <w:rsid w:val="00582E98"/>
    <w:rsid w:val="005837A2"/>
    <w:rsid w:val="00583A8B"/>
    <w:rsid w:val="00584840"/>
    <w:rsid w:val="00584BFE"/>
    <w:rsid w:val="00585F08"/>
    <w:rsid w:val="00586023"/>
    <w:rsid w:val="00586062"/>
    <w:rsid w:val="005860EF"/>
    <w:rsid w:val="00591694"/>
    <w:rsid w:val="00591776"/>
    <w:rsid w:val="00591A04"/>
    <w:rsid w:val="00591B55"/>
    <w:rsid w:val="005920AA"/>
    <w:rsid w:val="00592B75"/>
    <w:rsid w:val="00592E3E"/>
    <w:rsid w:val="005932AE"/>
    <w:rsid w:val="00593949"/>
    <w:rsid w:val="00594441"/>
    <w:rsid w:val="00594AF8"/>
    <w:rsid w:val="005952DA"/>
    <w:rsid w:val="0059633B"/>
    <w:rsid w:val="0059679E"/>
    <w:rsid w:val="00596855"/>
    <w:rsid w:val="00596AA4"/>
    <w:rsid w:val="005971AC"/>
    <w:rsid w:val="00597831"/>
    <w:rsid w:val="00597C2F"/>
    <w:rsid w:val="00597EE6"/>
    <w:rsid w:val="005A09E0"/>
    <w:rsid w:val="005A2B43"/>
    <w:rsid w:val="005A2C14"/>
    <w:rsid w:val="005A354A"/>
    <w:rsid w:val="005A3564"/>
    <w:rsid w:val="005A356A"/>
    <w:rsid w:val="005A36B1"/>
    <w:rsid w:val="005A3B9E"/>
    <w:rsid w:val="005A52BA"/>
    <w:rsid w:val="005A675C"/>
    <w:rsid w:val="005A71F0"/>
    <w:rsid w:val="005B0EF7"/>
    <w:rsid w:val="005B14A6"/>
    <w:rsid w:val="005B1779"/>
    <w:rsid w:val="005B2407"/>
    <w:rsid w:val="005B3AB9"/>
    <w:rsid w:val="005B4220"/>
    <w:rsid w:val="005B5192"/>
    <w:rsid w:val="005B579F"/>
    <w:rsid w:val="005B7DFA"/>
    <w:rsid w:val="005C0CE1"/>
    <w:rsid w:val="005C158A"/>
    <w:rsid w:val="005C23E7"/>
    <w:rsid w:val="005C37C1"/>
    <w:rsid w:val="005C3FD7"/>
    <w:rsid w:val="005C494F"/>
    <w:rsid w:val="005C55A7"/>
    <w:rsid w:val="005C57ED"/>
    <w:rsid w:val="005C6475"/>
    <w:rsid w:val="005C6488"/>
    <w:rsid w:val="005C65B8"/>
    <w:rsid w:val="005C7A89"/>
    <w:rsid w:val="005C7C15"/>
    <w:rsid w:val="005D0488"/>
    <w:rsid w:val="005D0578"/>
    <w:rsid w:val="005D1E5E"/>
    <w:rsid w:val="005D2F27"/>
    <w:rsid w:val="005D3319"/>
    <w:rsid w:val="005D35BD"/>
    <w:rsid w:val="005D3761"/>
    <w:rsid w:val="005D38AE"/>
    <w:rsid w:val="005D3A37"/>
    <w:rsid w:val="005D3F99"/>
    <w:rsid w:val="005D44E7"/>
    <w:rsid w:val="005D4946"/>
    <w:rsid w:val="005D4C59"/>
    <w:rsid w:val="005D53F8"/>
    <w:rsid w:val="005D5A88"/>
    <w:rsid w:val="005D5E7A"/>
    <w:rsid w:val="005D64B6"/>
    <w:rsid w:val="005D705E"/>
    <w:rsid w:val="005D7225"/>
    <w:rsid w:val="005D75D1"/>
    <w:rsid w:val="005E0357"/>
    <w:rsid w:val="005E0B74"/>
    <w:rsid w:val="005E0E5C"/>
    <w:rsid w:val="005E1577"/>
    <w:rsid w:val="005E1A35"/>
    <w:rsid w:val="005E1FFC"/>
    <w:rsid w:val="005E258D"/>
    <w:rsid w:val="005E2B75"/>
    <w:rsid w:val="005E32EA"/>
    <w:rsid w:val="005E44ED"/>
    <w:rsid w:val="005E4635"/>
    <w:rsid w:val="005E4F24"/>
    <w:rsid w:val="005E4F6A"/>
    <w:rsid w:val="005E4FAA"/>
    <w:rsid w:val="005E5845"/>
    <w:rsid w:val="005E5C74"/>
    <w:rsid w:val="005E6019"/>
    <w:rsid w:val="005E6316"/>
    <w:rsid w:val="005E6D60"/>
    <w:rsid w:val="005E7232"/>
    <w:rsid w:val="005E78D5"/>
    <w:rsid w:val="005F059E"/>
    <w:rsid w:val="005F17FF"/>
    <w:rsid w:val="005F1E38"/>
    <w:rsid w:val="005F1EF6"/>
    <w:rsid w:val="005F2B2F"/>
    <w:rsid w:val="005F3295"/>
    <w:rsid w:val="005F4807"/>
    <w:rsid w:val="005F4A31"/>
    <w:rsid w:val="005F4E01"/>
    <w:rsid w:val="005F5391"/>
    <w:rsid w:val="005F5403"/>
    <w:rsid w:val="005F5500"/>
    <w:rsid w:val="005F58E7"/>
    <w:rsid w:val="005F592D"/>
    <w:rsid w:val="005F593B"/>
    <w:rsid w:val="005F5FB4"/>
    <w:rsid w:val="005F65D0"/>
    <w:rsid w:val="005F77EA"/>
    <w:rsid w:val="005F783D"/>
    <w:rsid w:val="005F7A16"/>
    <w:rsid w:val="0060019F"/>
    <w:rsid w:val="0060064E"/>
    <w:rsid w:val="0060088C"/>
    <w:rsid w:val="0060096C"/>
    <w:rsid w:val="006012AE"/>
    <w:rsid w:val="00601899"/>
    <w:rsid w:val="00602B6B"/>
    <w:rsid w:val="006034B3"/>
    <w:rsid w:val="00603597"/>
    <w:rsid w:val="00603B81"/>
    <w:rsid w:val="00603FF2"/>
    <w:rsid w:val="00604FF0"/>
    <w:rsid w:val="00605DA4"/>
    <w:rsid w:val="00606111"/>
    <w:rsid w:val="0060678D"/>
    <w:rsid w:val="00607815"/>
    <w:rsid w:val="00607A5E"/>
    <w:rsid w:val="00607C67"/>
    <w:rsid w:val="0061019C"/>
    <w:rsid w:val="006107DE"/>
    <w:rsid w:val="00610A8E"/>
    <w:rsid w:val="00610BFD"/>
    <w:rsid w:val="00611027"/>
    <w:rsid w:val="00612586"/>
    <w:rsid w:val="00613A66"/>
    <w:rsid w:val="00614408"/>
    <w:rsid w:val="0061588B"/>
    <w:rsid w:val="006161B9"/>
    <w:rsid w:val="00616324"/>
    <w:rsid w:val="00616B29"/>
    <w:rsid w:val="00617565"/>
    <w:rsid w:val="00621A2F"/>
    <w:rsid w:val="00621FA6"/>
    <w:rsid w:val="0062247E"/>
    <w:rsid w:val="006226FF"/>
    <w:rsid w:val="00622886"/>
    <w:rsid w:val="006237B8"/>
    <w:rsid w:val="00623F84"/>
    <w:rsid w:val="006250DE"/>
    <w:rsid w:val="00625787"/>
    <w:rsid w:val="0062593C"/>
    <w:rsid w:val="006259D6"/>
    <w:rsid w:val="006264D1"/>
    <w:rsid w:val="00626EC8"/>
    <w:rsid w:val="00627231"/>
    <w:rsid w:val="0062730F"/>
    <w:rsid w:val="006274BA"/>
    <w:rsid w:val="00630E81"/>
    <w:rsid w:val="00631064"/>
    <w:rsid w:val="006311A1"/>
    <w:rsid w:val="006317B8"/>
    <w:rsid w:val="006328C3"/>
    <w:rsid w:val="006332B8"/>
    <w:rsid w:val="00633A02"/>
    <w:rsid w:val="00633DAE"/>
    <w:rsid w:val="006341AC"/>
    <w:rsid w:val="006343C8"/>
    <w:rsid w:val="00635505"/>
    <w:rsid w:val="00636458"/>
    <w:rsid w:val="006365CD"/>
    <w:rsid w:val="00636CE9"/>
    <w:rsid w:val="00637376"/>
    <w:rsid w:val="00640302"/>
    <w:rsid w:val="006406DF"/>
    <w:rsid w:val="00640A2D"/>
    <w:rsid w:val="006410F2"/>
    <w:rsid w:val="00641CB1"/>
    <w:rsid w:val="00641D59"/>
    <w:rsid w:val="006421AF"/>
    <w:rsid w:val="00642956"/>
    <w:rsid w:val="00643E3F"/>
    <w:rsid w:val="006440B5"/>
    <w:rsid w:val="006441B1"/>
    <w:rsid w:val="006448A1"/>
    <w:rsid w:val="00645579"/>
    <w:rsid w:val="006465F6"/>
    <w:rsid w:val="00647AFA"/>
    <w:rsid w:val="00647F19"/>
    <w:rsid w:val="00650629"/>
    <w:rsid w:val="006506C3"/>
    <w:rsid w:val="00650A9D"/>
    <w:rsid w:val="0065118A"/>
    <w:rsid w:val="0065154D"/>
    <w:rsid w:val="006517C8"/>
    <w:rsid w:val="0065247B"/>
    <w:rsid w:val="006524B8"/>
    <w:rsid w:val="00652F08"/>
    <w:rsid w:val="00654018"/>
    <w:rsid w:val="006546A6"/>
    <w:rsid w:val="00655627"/>
    <w:rsid w:val="0065584F"/>
    <w:rsid w:val="00655B62"/>
    <w:rsid w:val="00655C95"/>
    <w:rsid w:val="0065635B"/>
    <w:rsid w:val="00656410"/>
    <w:rsid w:val="00656803"/>
    <w:rsid w:val="0065726D"/>
    <w:rsid w:val="006573CB"/>
    <w:rsid w:val="00657C15"/>
    <w:rsid w:val="006611BD"/>
    <w:rsid w:val="006619FD"/>
    <w:rsid w:val="00661C7B"/>
    <w:rsid w:val="00661D51"/>
    <w:rsid w:val="00662388"/>
    <w:rsid w:val="00663376"/>
    <w:rsid w:val="0066430D"/>
    <w:rsid w:val="00665233"/>
    <w:rsid w:val="00665A23"/>
    <w:rsid w:val="00666253"/>
    <w:rsid w:val="00666962"/>
    <w:rsid w:val="00666D15"/>
    <w:rsid w:val="00666DB7"/>
    <w:rsid w:val="00666EA9"/>
    <w:rsid w:val="00667AA4"/>
    <w:rsid w:val="0067011E"/>
    <w:rsid w:val="0067046D"/>
    <w:rsid w:val="006704F3"/>
    <w:rsid w:val="00670B46"/>
    <w:rsid w:val="00670F12"/>
    <w:rsid w:val="0067147C"/>
    <w:rsid w:val="006718A6"/>
    <w:rsid w:val="00671979"/>
    <w:rsid w:val="00673567"/>
    <w:rsid w:val="0067390B"/>
    <w:rsid w:val="00674497"/>
    <w:rsid w:val="006758A7"/>
    <w:rsid w:val="00675D43"/>
    <w:rsid w:val="00676174"/>
    <w:rsid w:val="00676BA7"/>
    <w:rsid w:val="00677343"/>
    <w:rsid w:val="00680BEB"/>
    <w:rsid w:val="00680E2B"/>
    <w:rsid w:val="0068177F"/>
    <w:rsid w:val="00681999"/>
    <w:rsid w:val="006823FF"/>
    <w:rsid w:val="00683B07"/>
    <w:rsid w:val="00683B0A"/>
    <w:rsid w:val="00683F0B"/>
    <w:rsid w:val="00685402"/>
    <w:rsid w:val="0068608B"/>
    <w:rsid w:val="006860CA"/>
    <w:rsid w:val="0068651F"/>
    <w:rsid w:val="0068732C"/>
    <w:rsid w:val="006874F0"/>
    <w:rsid w:val="0068750C"/>
    <w:rsid w:val="00687FB0"/>
    <w:rsid w:val="00690178"/>
    <w:rsid w:val="0069058C"/>
    <w:rsid w:val="00690694"/>
    <w:rsid w:val="00690BDA"/>
    <w:rsid w:val="00690F47"/>
    <w:rsid w:val="00690F80"/>
    <w:rsid w:val="00690F82"/>
    <w:rsid w:val="00691B68"/>
    <w:rsid w:val="006924EC"/>
    <w:rsid w:val="00692640"/>
    <w:rsid w:val="00692790"/>
    <w:rsid w:val="00692AD1"/>
    <w:rsid w:val="006934FC"/>
    <w:rsid w:val="00693B2B"/>
    <w:rsid w:val="006940DA"/>
    <w:rsid w:val="0069421E"/>
    <w:rsid w:val="00694604"/>
    <w:rsid w:val="00694C73"/>
    <w:rsid w:val="0069561A"/>
    <w:rsid w:val="0069575B"/>
    <w:rsid w:val="00695A3C"/>
    <w:rsid w:val="00696A17"/>
    <w:rsid w:val="00696BAE"/>
    <w:rsid w:val="00696FD0"/>
    <w:rsid w:val="00697369"/>
    <w:rsid w:val="006A0FB0"/>
    <w:rsid w:val="006A247E"/>
    <w:rsid w:val="006A349D"/>
    <w:rsid w:val="006A39ED"/>
    <w:rsid w:val="006A3C69"/>
    <w:rsid w:val="006A425B"/>
    <w:rsid w:val="006A59A9"/>
    <w:rsid w:val="006A6A75"/>
    <w:rsid w:val="006A721F"/>
    <w:rsid w:val="006A7832"/>
    <w:rsid w:val="006A793B"/>
    <w:rsid w:val="006A7E63"/>
    <w:rsid w:val="006B06B4"/>
    <w:rsid w:val="006B107B"/>
    <w:rsid w:val="006B1A26"/>
    <w:rsid w:val="006B20B1"/>
    <w:rsid w:val="006B2BFF"/>
    <w:rsid w:val="006B2D43"/>
    <w:rsid w:val="006B340F"/>
    <w:rsid w:val="006B39A8"/>
    <w:rsid w:val="006B4390"/>
    <w:rsid w:val="006B772E"/>
    <w:rsid w:val="006B77F8"/>
    <w:rsid w:val="006B7B69"/>
    <w:rsid w:val="006C0E19"/>
    <w:rsid w:val="006C103B"/>
    <w:rsid w:val="006C16A1"/>
    <w:rsid w:val="006C248B"/>
    <w:rsid w:val="006C24DC"/>
    <w:rsid w:val="006C26B8"/>
    <w:rsid w:val="006C3126"/>
    <w:rsid w:val="006C407C"/>
    <w:rsid w:val="006C548F"/>
    <w:rsid w:val="006C54AF"/>
    <w:rsid w:val="006C567F"/>
    <w:rsid w:val="006C587D"/>
    <w:rsid w:val="006C5AA7"/>
    <w:rsid w:val="006C6468"/>
    <w:rsid w:val="006C67EE"/>
    <w:rsid w:val="006C6D57"/>
    <w:rsid w:val="006C6E00"/>
    <w:rsid w:val="006C6F56"/>
    <w:rsid w:val="006C7F32"/>
    <w:rsid w:val="006C7F84"/>
    <w:rsid w:val="006D01AD"/>
    <w:rsid w:val="006D0973"/>
    <w:rsid w:val="006D0A59"/>
    <w:rsid w:val="006D115E"/>
    <w:rsid w:val="006D29A7"/>
    <w:rsid w:val="006D2D8F"/>
    <w:rsid w:val="006D2F46"/>
    <w:rsid w:val="006D30CF"/>
    <w:rsid w:val="006D30E9"/>
    <w:rsid w:val="006D342D"/>
    <w:rsid w:val="006D3613"/>
    <w:rsid w:val="006D36FF"/>
    <w:rsid w:val="006D4686"/>
    <w:rsid w:val="006D5934"/>
    <w:rsid w:val="006E18E8"/>
    <w:rsid w:val="006E2927"/>
    <w:rsid w:val="006E2F3C"/>
    <w:rsid w:val="006E43A9"/>
    <w:rsid w:val="006E4E92"/>
    <w:rsid w:val="006E5834"/>
    <w:rsid w:val="006E5846"/>
    <w:rsid w:val="006E59D2"/>
    <w:rsid w:val="006E5D5B"/>
    <w:rsid w:val="006E6470"/>
    <w:rsid w:val="006E66A4"/>
    <w:rsid w:val="006E7B3E"/>
    <w:rsid w:val="006E7CFA"/>
    <w:rsid w:val="006E7D7F"/>
    <w:rsid w:val="006F0279"/>
    <w:rsid w:val="006F12A7"/>
    <w:rsid w:val="006F169D"/>
    <w:rsid w:val="006F22C1"/>
    <w:rsid w:val="006F310C"/>
    <w:rsid w:val="006F368C"/>
    <w:rsid w:val="006F4243"/>
    <w:rsid w:val="006F4451"/>
    <w:rsid w:val="006F4D24"/>
    <w:rsid w:val="006F514D"/>
    <w:rsid w:val="006F543D"/>
    <w:rsid w:val="006F62EA"/>
    <w:rsid w:val="00700433"/>
    <w:rsid w:val="00700B88"/>
    <w:rsid w:val="007011FB"/>
    <w:rsid w:val="0070240B"/>
    <w:rsid w:val="00702AC7"/>
    <w:rsid w:val="007038E8"/>
    <w:rsid w:val="00703B56"/>
    <w:rsid w:val="0070461B"/>
    <w:rsid w:val="007047BF"/>
    <w:rsid w:val="00704E32"/>
    <w:rsid w:val="007051A3"/>
    <w:rsid w:val="007070FA"/>
    <w:rsid w:val="00707F1A"/>
    <w:rsid w:val="00710964"/>
    <w:rsid w:val="007111ED"/>
    <w:rsid w:val="0071172B"/>
    <w:rsid w:val="00711A4F"/>
    <w:rsid w:val="00712126"/>
    <w:rsid w:val="00712C55"/>
    <w:rsid w:val="00712FEF"/>
    <w:rsid w:val="00713853"/>
    <w:rsid w:val="00713BA4"/>
    <w:rsid w:val="00715922"/>
    <w:rsid w:val="00716AD6"/>
    <w:rsid w:val="00716FC1"/>
    <w:rsid w:val="00717707"/>
    <w:rsid w:val="00717D12"/>
    <w:rsid w:val="00720EFC"/>
    <w:rsid w:val="00720F13"/>
    <w:rsid w:val="0072104C"/>
    <w:rsid w:val="00721886"/>
    <w:rsid w:val="0072191D"/>
    <w:rsid w:val="007219FA"/>
    <w:rsid w:val="00721B8C"/>
    <w:rsid w:val="00722019"/>
    <w:rsid w:val="007223A4"/>
    <w:rsid w:val="007225FD"/>
    <w:rsid w:val="00722727"/>
    <w:rsid w:val="00722E92"/>
    <w:rsid w:val="007234BB"/>
    <w:rsid w:val="00723596"/>
    <w:rsid w:val="007235CF"/>
    <w:rsid w:val="00723C12"/>
    <w:rsid w:val="00723E2D"/>
    <w:rsid w:val="00724351"/>
    <w:rsid w:val="007246C7"/>
    <w:rsid w:val="00725022"/>
    <w:rsid w:val="00725944"/>
    <w:rsid w:val="00726328"/>
    <w:rsid w:val="007268B8"/>
    <w:rsid w:val="007277EF"/>
    <w:rsid w:val="00730DEE"/>
    <w:rsid w:val="00730E60"/>
    <w:rsid w:val="007317A3"/>
    <w:rsid w:val="0073197D"/>
    <w:rsid w:val="007319F6"/>
    <w:rsid w:val="00732138"/>
    <w:rsid w:val="007326E1"/>
    <w:rsid w:val="00733076"/>
    <w:rsid w:val="00733480"/>
    <w:rsid w:val="00735FB4"/>
    <w:rsid w:val="007363C8"/>
    <w:rsid w:val="00736DA2"/>
    <w:rsid w:val="00737A16"/>
    <w:rsid w:val="007409CA"/>
    <w:rsid w:val="00740BE7"/>
    <w:rsid w:val="00740C25"/>
    <w:rsid w:val="00742050"/>
    <w:rsid w:val="00742868"/>
    <w:rsid w:val="00742BAD"/>
    <w:rsid w:val="00742E36"/>
    <w:rsid w:val="00743095"/>
    <w:rsid w:val="0074379D"/>
    <w:rsid w:val="00744094"/>
    <w:rsid w:val="0074473D"/>
    <w:rsid w:val="007447E8"/>
    <w:rsid w:val="00744B66"/>
    <w:rsid w:val="0074565E"/>
    <w:rsid w:val="00745FFA"/>
    <w:rsid w:val="007465C3"/>
    <w:rsid w:val="00746909"/>
    <w:rsid w:val="007469B0"/>
    <w:rsid w:val="00751202"/>
    <w:rsid w:val="007513FC"/>
    <w:rsid w:val="00751DBC"/>
    <w:rsid w:val="0075342B"/>
    <w:rsid w:val="007538EF"/>
    <w:rsid w:val="00753F21"/>
    <w:rsid w:val="00753FB6"/>
    <w:rsid w:val="0075458A"/>
    <w:rsid w:val="0075525D"/>
    <w:rsid w:val="00755C02"/>
    <w:rsid w:val="007569C7"/>
    <w:rsid w:val="0075727E"/>
    <w:rsid w:val="00760533"/>
    <w:rsid w:val="00760A02"/>
    <w:rsid w:val="00762418"/>
    <w:rsid w:val="00762D95"/>
    <w:rsid w:val="007632B1"/>
    <w:rsid w:val="007643B6"/>
    <w:rsid w:val="00764470"/>
    <w:rsid w:val="007644F3"/>
    <w:rsid w:val="007662EC"/>
    <w:rsid w:val="00766EFB"/>
    <w:rsid w:val="00770011"/>
    <w:rsid w:val="00771829"/>
    <w:rsid w:val="0077245D"/>
    <w:rsid w:val="007725A7"/>
    <w:rsid w:val="00772888"/>
    <w:rsid w:val="0077419D"/>
    <w:rsid w:val="0077436E"/>
    <w:rsid w:val="007756AB"/>
    <w:rsid w:val="0077579F"/>
    <w:rsid w:val="007765AA"/>
    <w:rsid w:val="007766C3"/>
    <w:rsid w:val="00777090"/>
    <w:rsid w:val="007806FA"/>
    <w:rsid w:val="00780B64"/>
    <w:rsid w:val="00780B7C"/>
    <w:rsid w:val="007819B2"/>
    <w:rsid w:val="00781B0B"/>
    <w:rsid w:val="007851FF"/>
    <w:rsid w:val="0078529D"/>
    <w:rsid w:val="00786800"/>
    <w:rsid w:val="00786856"/>
    <w:rsid w:val="00786E0C"/>
    <w:rsid w:val="00787893"/>
    <w:rsid w:val="00790130"/>
    <w:rsid w:val="00790373"/>
    <w:rsid w:val="00790549"/>
    <w:rsid w:val="00790782"/>
    <w:rsid w:val="00790B40"/>
    <w:rsid w:val="00791904"/>
    <w:rsid w:val="00792584"/>
    <w:rsid w:val="0079276F"/>
    <w:rsid w:val="0079343C"/>
    <w:rsid w:val="00793A1A"/>
    <w:rsid w:val="00793B61"/>
    <w:rsid w:val="00793B6A"/>
    <w:rsid w:val="00793F00"/>
    <w:rsid w:val="00794494"/>
    <w:rsid w:val="00794A51"/>
    <w:rsid w:val="00796A33"/>
    <w:rsid w:val="00796B6A"/>
    <w:rsid w:val="00797854"/>
    <w:rsid w:val="00797D3C"/>
    <w:rsid w:val="00797D89"/>
    <w:rsid w:val="007A1864"/>
    <w:rsid w:val="007A1BC5"/>
    <w:rsid w:val="007A1D7F"/>
    <w:rsid w:val="007A215E"/>
    <w:rsid w:val="007A2675"/>
    <w:rsid w:val="007A274A"/>
    <w:rsid w:val="007A37D6"/>
    <w:rsid w:val="007A425B"/>
    <w:rsid w:val="007A487C"/>
    <w:rsid w:val="007A4998"/>
    <w:rsid w:val="007A4A88"/>
    <w:rsid w:val="007A4C00"/>
    <w:rsid w:val="007A553E"/>
    <w:rsid w:val="007A5B52"/>
    <w:rsid w:val="007A61B1"/>
    <w:rsid w:val="007A6544"/>
    <w:rsid w:val="007A6701"/>
    <w:rsid w:val="007A6A47"/>
    <w:rsid w:val="007A74B5"/>
    <w:rsid w:val="007A7BED"/>
    <w:rsid w:val="007A7C34"/>
    <w:rsid w:val="007B06E6"/>
    <w:rsid w:val="007B0C86"/>
    <w:rsid w:val="007B1466"/>
    <w:rsid w:val="007B14ED"/>
    <w:rsid w:val="007B165C"/>
    <w:rsid w:val="007B1F67"/>
    <w:rsid w:val="007B2C27"/>
    <w:rsid w:val="007B3194"/>
    <w:rsid w:val="007B32DE"/>
    <w:rsid w:val="007B3844"/>
    <w:rsid w:val="007B4BC6"/>
    <w:rsid w:val="007B6AE2"/>
    <w:rsid w:val="007B6BB9"/>
    <w:rsid w:val="007B7DE0"/>
    <w:rsid w:val="007B7EFA"/>
    <w:rsid w:val="007C0F5B"/>
    <w:rsid w:val="007C17B4"/>
    <w:rsid w:val="007C193B"/>
    <w:rsid w:val="007C2717"/>
    <w:rsid w:val="007C3C3E"/>
    <w:rsid w:val="007C3F01"/>
    <w:rsid w:val="007C4007"/>
    <w:rsid w:val="007C4187"/>
    <w:rsid w:val="007C4F16"/>
    <w:rsid w:val="007C591D"/>
    <w:rsid w:val="007C5BC7"/>
    <w:rsid w:val="007C647A"/>
    <w:rsid w:val="007D04E3"/>
    <w:rsid w:val="007D058A"/>
    <w:rsid w:val="007D1656"/>
    <w:rsid w:val="007D1DA7"/>
    <w:rsid w:val="007D1FB4"/>
    <w:rsid w:val="007D2174"/>
    <w:rsid w:val="007D2196"/>
    <w:rsid w:val="007D2327"/>
    <w:rsid w:val="007D2D62"/>
    <w:rsid w:val="007D2F8B"/>
    <w:rsid w:val="007D3F06"/>
    <w:rsid w:val="007D40E6"/>
    <w:rsid w:val="007D4400"/>
    <w:rsid w:val="007D4D3C"/>
    <w:rsid w:val="007D6064"/>
    <w:rsid w:val="007D60EE"/>
    <w:rsid w:val="007D7974"/>
    <w:rsid w:val="007E00BA"/>
    <w:rsid w:val="007E07B3"/>
    <w:rsid w:val="007E0B5B"/>
    <w:rsid w:val="007E18BD"/>
    <w:rsid w:val="007E1CB5"/>
    <w:rsid w:val="007E24D6"/>
    <w:rsid w:val="007E2B45"/>
    <w:rsid w:val="007E3056"/>
    <w:rsid w:val="007E33A0"/>
    <w:rsid w:val="007E41B4"/>
    <w:rsid w:val="007E4875"/>
    <w:rsid w:val="007E4C5D"/>
    <w:rsid w:val="007E4EC3"/>
    <w:rsid w:val="007E5357"/>
    <w:rsid w:val="007E5B19"/>
    <w:rsid w:val="007E60DC"/>
    <w:rsid w:val="007E627B"/>
    <w:rsid w:val="007E64CA"/>
    <w:rsid w:val="007E6EAB"/>
    <w:rsid w:val="007E75A5"/>
    <w:rsid w:val="007E7C39"/>
    <w:rsid w:val="007F0277"/>
    <w:rsid w:val="007F13AB"/>
    <w:rsid w:val="007F1A80"/>
    <w:rsid w:val="007F204B"/>
    <w:rsid w:val="007F2207"/>
    <w:rsid w:val="007F25C0"/>
    <w:rsid w:val="007F2660"/>
    <w:rsid w:val="007F2816"/>
    <w:rsid w:val="007F2F70"/>
    <w:rsid w:val="007F32E6"/>
    <w:rsid w:val="007F335C"/>
    <w:rsid w:val="007F3A30"/>
    <w:rsid w:val="007F3FE7"/>
    <w:rsid w:val="007F433A"/>
    <w:rsid w:val="007F4B86"/>
    <w:rsid w:val="007F54D1"/>
    <w:rsid w:val="007F5B74"/>
    <w:rsid w:val="007F648A"/>
    <w:rsid w:val="007F6499"/>
    <w:rsid w:val="007F6538"/>
    <w:rsid w:val="007F7216"/>
    <w:rsid w:val="007F7877"/>
    <w:rsid w:val="008006DA"/>
    <w:rsid w:val="008007AE"/>
    <w:rsid w:val="00800850"/>
    <w:rsid w:val="00800E06"/>
    <w:rsid w:val="00800E4B"/>
    <w:rsid w:val="0080115F"/>
    <w:rsid w:val="00801458"/>
    <w:rsid w:val="00801523"/>
    <w:rsid w:val="00801636"/>
    <w:rsid w:val="00801A6F"/>
    <w:rsid w:val="00801BBD"/>
    <w:rsid w:val="00801FB5"/>
    <w:rsid w:val="008029BE"/>
    <w:rsid w:val="00802DE9"/>
    <w:rsid w:val="008031F1"/>
    <w:rsid w:val="00803576"/>
    <w:rsid w:val="0080381B"/>
    <w:rsid w:val="00803876"/>
    <w:rsid w:val="008041E2"/>
    <w:rsid w:val="00804328"/>
    <w:rsid w:val="00805600"/>
    <w:rsid w:val="0080573B"/>
    <w:rsid w:val="00805C82"/>
    <w:rsid w:val="008060A0"/>
    <w:rsid w:val="0080701C"/>
    <w:rsid w:val="008070A7"/>
    <w:rsid w:val="00807424"/>
    <w:rsid w:val="0080764F"/>
    <w:rsid w:val="00807681"/>
    <w:rsid w:val="00807C62"/>
    <w:rsid w:val="0081114F"/>
    <w:rsid w:val="0081122E"/>
    <w:rsid w:val="00811B22"/>
    <w:rsid w:val="0081221D"/>
    <w:rsid w:val="00812934"/>
    <w:rsid w:val="00812AFD"/>
    <w:rsid w:val="0081381C"/>
    <w:rsid w:val="00813F5D"/>
    <w:rsid w:val="00814120"/>
    <w:rsid w:val="008144C4"/>
    <w:rsid w:val="008144F3"/>
    <w:rsid w:val="00815CD9"/>
    <w:rsid w:val="008160F8"/>
    <w:rsid w:val="0081659C"/>
    <w:rsid w:val="008166C5"/>
    <w:rsid w:val="00816BDD"/>
    <w:rsid w:val="0082093A"/>
    <w:rsid w:val="00821081"/>
    <w:rsid w:val="00821587"/>
    <w:rsid w:val="00821743"/>
    <w:rsid w:val="00821F0E"/>
    <w:rsid w:val="008224B8"/>
    <w:rsid w:val="00822AA2"/>
    <w:rsid w:val="0082392F"/>
    <w:rsid w:val="00824E91"/>
    <w:rsid w:val="008259DD"/>
    <w:rsid w:val="00825A03"/>
    <w:rsid w:val="00825E6A"/>
    <w:rsid w:val="00826898"/>
    <w:rsid w:val="00826E89"/>
    <w:rsid w:val="00827464"/>
    <w:rsid w:val="0083027B"/>
    <w:rsid w:val="0083049F"/>
    <w:rsid w:val="00832F4D"/>
    <w:rsid w:val="00833223"/>
    <w:rsid w:val="0083332E"/>
    <w:rsid w:val="00833FC9"/>
    <w:rsid w:val="00834214"/>
    <w:rsid w:val="00834894"/>
    <w:rsid w:val="00834A5D"/>
    <w:rsid w:val="00834D19"/>
    <w:rsid w:val="00835739"/>
    <w:rsid w:val="00836016"/>
    <w:rsid w:val="00836997"/>
    <w:rsid w:val="008369F8"/>
    <w:rsid w:val="0083755F"/>
    <w:rsid w:val="00837D72"/>
    <w:rsid w:val="00840075"/>
    <w:rsid w:val="008400F6"/>
    <w:rsid w:val="00840252"/>
    <w:rsid w:val="008407B4"/>
    <w:rsid w:val="008407D4"/>
    <w:rsid w:val="00840BF5"/>
    <w:rsid w:val="00842137"/>
    <w:rsid w:val="00843B14"/>
    <w:rsid w:val="00844953"/>
    <w:rsid w:val="00845468"/>
    <w:rsid w:val="0084573D"/>
    <w:rsid w:val="00845D1E"/>
    <w:rsid w:val="00845FB7"/>
    <w:rsid w:val="00846A46"/>
    <w:rsid w:val="00847BA5"/>
    <w:rsid w:val="008502C1"/>
    <w:rsid w:val="00850682"/>
    <w:rsid w:val="008507AB"/>
    <w:rsid w:val="0085103B"/>
    <w:rsid w:val="00851208"/>
    <w:rsid w:val="0085233E"/>
    <w:rsid w:val="0085245F"/>
    <w:rsid w:val="008524EB"/>
    <w:rsid w:val="008529CD"/>
    <w:rsid w:val="00852A80"/>
    <w:rsid w:val="00852D87"/>
    <w:rsid w:val="008532F4"/>
    <w:rsid w:val="008539E7"/>
    <w:rsid w:val="00853CBA"/>
    <w:rsid w:val="00854F0C"/>
    <w:rsid w:val="00857154"/>
    <w:rsid w:val="00861887"/>
    <w:rsid w:val="00861EB0"/>
    <w:rsid w:val="00862B06"/>
    <w:rsid w:val="008635AD"/>
    <w:rsid w:val="00863863"/>
    <w:rsid w:val="00864EA0"/>
    <w:rsid w:val="00865366"/>
    <w:rsid w:val="0086588E"/>
    <w:rsid w:val="00865EBF"/>
    <w:rsid w:val="00866A68"/>
    <w:rsid w:val="00866C2F"/>
    <w:rsid w:val="008679C2"/>
    <w:rsid w:val="008709A1"/>
    <w:rsid w:val="008712FC"/>
    <w:rsid w:val="00871388"/>
    <w:rsid w:val="00872FAB"/>
    <w:rsid w:val="00872FED"/>
    <w:rsid w:val="00873456"/>
    <w:rsid w:val="00873859"/>
    <w:rsid w:val="008739F8"/>
    <w:rsid w:val="00873DF1"/>
    <w:rsid w:val="00874432"/>
    <w:rsid w:val="00876189"/>
    <w:rsid w:val="008764B5"/>
    <w:rsid w:val="00876911"/>
    <w:rsid w:val="00877144"/>
    <w:rsid w:val="0088053B"/>
    <w:rsid w:val="00880895"/>
    <w:rsid w:val="00881BAD"/>
    <w:rsid w:val="008820D6"/>
    <w:rsid w:val="0088327B"/>
    <w:rsid w:val="008840A7"/>
    <w:rsid w:val="00884C39"/>
    <w:rsid w:val="0088549F"/>
    <w:rsid w:val="00885ACE"/>
    <w:rsid w:val="0088650E"/>
    <w:rsid w:val="008869B8"/>
    <w:rsid w:val="00886A16"/>
    <w:rsid w:val="00886EDC"/>
    <w:rsid w:val="008870C2"/>
    <w:rsid w:val="00887992"/>
    <w:rsid w:val="008906EE"/>
    <w:rsid w:val="0089129E"/>
    <w:rsid w:val="00892790"/>
    <w:rsid w:val="00895232"/>
    <w:rsid w:val="0089547F"/>
    <w:rsid w:val="00896027"/>
    <w:rsid w:val="00896BC3"/>
    <w:rsid w:val="008978AA"/>
    <w:rsid w:val="008A0FF3"/>
    <w:rsid w:val="008A29B7"/>
    <w:rsid w:val="008A3B59"/>
    <w:rsid w:val="008A3B7E"/>
    <w:rsid w:val="008A3BEC"/>
    <w:rsid w:val="008A3CDF"/>
    <w:rsid w:val="008A465D"/>
    <w:rsid w:val="008A47CB"/>
    <w:rsid w:val="008A4CF3"/>
    <w:rsid w:val="008A4F62"/>
    <w:rsid w:val="008A5D0B"/>
    <w:rsid w:val="008A5F3A"/>
    <w:rsid w:val="008A6029"/>
    <w:rsid w:val="008A6423"/>
    <w:rsid w:val="008A6DA7"/>
    <w:rsid w:val="008A71CD"/>
    <w:rsid w:val="008B07A9"/>
    <w:rsid w:val="008B170D"/>
    <w:rsid w:val="008B18C4"/>
    <w:rsid w:val="008B1B8E"/>
    <w:rsid w:val="008B21AB"/>
    <w:rsid w:val="008B31E4"/>
    <w:rsid w:val="008B3CF5"/>
    <w:rsid w:val="008B47AC"/>
    <w:rsid w:val="008B4ACA"/>
    <w:rsid w:val="008B4C4D"/>
    <w:rsid w:val="008B52BF"/>
    <w:rsid w:val="008B57E6"/>
    <w:rsid w:val="008B59CC"/>
    <w:rsid w:val="008B5ED5"/>
    <w:rsid w:val="008B5F26"/>
    <w:rsid w:val="008B64DE"/>
    <w:rsid w:val="008B66A0"/>
    <w:rsid w:val="008B67BB"/>
    <w:rsid w:val="008B68D8"/>
    <w:rsid w:val="008B7B5A"/>
    <w:rsid w:val="008C1C87"/>
    <w:rsid w:val="008C1C89"/>
    <w:rsid w:val="008C1D8B"/>
    <w:rsid w:val="008C1DB3"/>
    <w:rsid w:val="008C2125"/>
    <w:rsid w:val="008C2655"/>
    <w:rsid w:val="008C2783"/>
    <w:rsid w:val="008C3237"/>
    <w:rsid w:val="008C38C8"/>
    <w:rsid w:val="008C3AC8"/>
    <w:rsid w:val="008C3ECD"/>
    <w:rsid w:val="008C428D"/>
    <w:rsid w:val="008C42D2"/>
    <w:rsid w:val="008C4463"/>
    <w:rsid w:val="008C48D4"/>
    <w:rsid w:val="008C51D8"/>
    <w:rsid w:val="008C55A3"/>
    <w:rsid w:val="008C5BD3"/>
    <w:rsid w:val="008C687C"/>
    <w:rsid w:val="008C75A3"/>
    <w:rsid w:val="008C7BB3"/>
    <w:rsid w:val="008D02F6"/>
    <w:rsid w:val="008D211F"/>
    <w:rsid w:val="008D23AA"/>
    <w:rsid w:val="008D2EB8"/>
    <w:rsid w:val="008D4BE8"/>
    <w:rsid w:val="008D753E"/>
    <w:rsid w:val="008D789E"/>
    <w:rsid w:val="008D7921"/>
    <w:rsid w:val="008D7CFE"/>
    <w:rsid w:val="008E0FBD"/>
    <w:rsid w:val="008E145E"/>
    <w:rsid w:val="008E1E12"/>
    <w:rsid w:val="008E2408"/>
    <w:rsid w:val="008E2703"/>
    <w:rsid w:val="008E270B"/>
    <w:rsid w:val="008E2B06"/>
    <w:rsid w:val="008E3054"/>
    <w:rsid w:val="008E30EF"/>
    <w:rsid w:val="008E35E0"/>
    <w:rsid w:val="008E37D2"/>
    <w:rsid w:val="008E383E"/>
    <w:rsid w:val="008E3F3F"/>
    <w:rsid w:val="008E45BE"/>
    <w:rsid w:val="008E4BC2"/>
    <w:rsid w:val="008E5284"/>
    <w:rsid w:val="008E5381"/>
    <w:rsid w:val="008E5773"/>
    <w:rsid w:val="008E6FB6"/>
    <w:rsid w:val="008E75F1"/>
    <w:rsid w:val="008F0543"/>
    <w:rsid w:val="008F070A"/>
    <w:rsid w:val="008F19EC"/>
    <w:rsid w:val="008F1B90"/>
    <w:rsid w:val="008F2817"/>
    <w:rsid w:val="008F2B19"/>
    <w:rsid w:val="008F2C33"/>
    <w:rsid w:val="008F4150"/>
    <w:rsid w:val="008F4433"/>
    <w:rsid w:val="008F443E"/>
    <w:rsid w:val="008F51CD"/>
    <w:rsid w:val="008F600F"/>
    <w:rsid w:val="008F6355"/>
    <w:rsid w:val="008F69A1"/>
    <w:rsid w:val="008F739D"/>
    <w:rsid w:val="008F79C4"/>
    <w:rsid w:val="00900110"/>
    <w:rsid w:val="0090051F"/>
    <w:rsid w:val="00900571"/>
    <w:rsid w:val="0090099A"/>
    <w:rsid w:val="00901810"/>
    <w:rsid w:val="00901A25"/>
    <w:rsid w:val="00902BFE"/>
    <w:rsid w:val="00902E8B"/>
    <w:rsid w:val="0090325E"/>
    <w:rsid w:val="009034D2"/>
    <w:rsid w:val="00904B0F"/>
    <w:rsid w:val="00904F25"/>
    <w:rsid w:val="009055B1"/>
    <w:rsid w:val="00905730"/>
    <w:rsid w:val="0090590C"/>
    <w:rsid w:val="00905F35"/>
    <w:rsid w:val="009061F7"/>
    <w:rsid w:val="00906883"/>
    <w:rsid w:val="009071F8"/>
    <w:rsid w:val="00907504"/>
    <w:rsid w:val="00907784"/>
    <w:rsid w:val="00907F01"/>
    <w:rsid w:val="00911368"/>
    <w:rsid w:val="00911E9E"/>
    <w:rsid w:val="00913E6E"/>
    <w:rsid w:val="00914244"/>
    <w:rsid w:val="00914A54"/>
    <w:rsid w:val="00915C5A"/>
    <w:rsid w:val="00915E15"/>
    <w:rsid w:val="00916714"/>
    <w:rsid w:val="00917F97"/>
    <w:rsid w:val="00921383"/>
    <w:rsid w:val="009216A7"/>
    <w:rsid w:val="009227B7"/>
    <w:rsid w:val="00923622"/>
    <w:rsid w:val="00923FBA"/>
    <w:rsid w:val="00924222"/>
    <w:rsid w:val="00924BCC"/>
    <w:rsid w:val="00925E12"/>
    <w:rsid w:val="009309AE"/>
    <w:rsid w:val="00930F0B"/>
    <w:rsid w:val="009318E4"/>
    <w:rsid w:val="009320C8"/>
    <w:rsid w:val="00932543"/>
    <w:rsid w:val="00932937"/>
    <w:rsid w:val="009329F7"/>
    <w:rsid w:val="009331D7"/>
    <w:rsid w:val="00933879"/>
    <w:rsid w:val="00933D82"/>
    <w:rsid w:val="0093410C"/>
    <w:rsid w:val="00934419"/>
    <w:rsid w:val="009344F6"/>
    <w:rsid w:val="00934C28"/>
    <w:rsid w:val="00935A2D"/>
    <w:rsid w:val="00936274"/>
    <w:rsid w:val="00936D1A"/>
    <w:rsid w:val="00937EA6"/>
    <w:rsid w:val="00942771"/>
    <w:rsid w:val="00942FB3"/>
    <w:rsid w:val="00943148"/>
    <w:rsid w:val="009437AA"/>
    <w:rsid w:val="0094485F"/>
    <w:rsid w:val="00945124"/>
    <w:rsid w:val="00945C82"/>
    <w:rsid w:val="009461CA"/>
    <w:rsid w:val="00946310"/>
    <w:rsid w:val="00946617"/>
    <w:rsid w:val="00946FE7"/>
    <w:rsid w:val="00947230"/>
    <w:rsid w:val="009501BD"/>
    <w:rsid w:val="0095077A"/>
    <w:rsid w:val="0095114F"/>
    <w:rsid w:val="00951906"/>
    <w:rsid w:val="0095262F"/>
    <w:rsid w:val="0095287B"/>
    <w:rsid w:val="009533CC"/>
    <w:rsid w:val="00953BBB"/>
    <w:rsid w:val="00953D85"/>
    <w:rsid w:val="00954031"/>
    <w:rsid w:val="0095410E"/>
    <w:rsid w:val="00955021"/>
    <w:rsid w:val="00955B05"/>
    <w:rsid w:val="00955E1B"/>
    <w:rsid w:val="0095600E"/>
    <w:rsid w:val="009602CE"/>
    <w:rsid w:val="009603A0"/>
    <w:rsid w:val="00960727"/>
    <w:rsid w:val="00960DDC"/>
    <w:rsid w:val="00960E1D"/>
    <w:rsid w:val="0096217F"/>
    <w:rsid w:val="009624BA"/>
    <w:rsid w:val="009636D9"/>
    <w:rsid w:val="00963A7F"/>
    <w:rsid w:val="009640DA"/>
    <w:rsid w:val="0096497C"/>
    <w:rsid w:val="009662ED"/>
    <w:rsid w:val="009672B2"/>
    <w:rsid w:val="009678F4"/>
    <w:rsid w:val="0097016E"/>
    <w:rsid w:val="0097036A"/>
    <w:rsid w:val="00970507"/>
    <w:rsid w:val="00970787"/>
    <w:rsid w:val="00971163"/>
    <w:rsid w:val="00971A4B"/>
    <w:rsid w:val="00971C24"/>
    <w:rsid w:val="00971C63"/>
    <w:rsid w:val="00971EA4"/>
    <w:rsid w:val="0097268C"/>
    <w:rsid w:val="009737EE"/>
    <w:rsid w:val="00974D1E"/>
    <w:rsid w:val="00975D39"/>
    <w:rsid w:val="00975EED"/>
    <w:rsid w:val="00977557"/>
    <w:rsid w:val="00980DE2"/>
    <w:rsid w:val="00981736"/>
    <w:rsid w:val="00981E8E"/>
    <w:rsid w:val="00982413"/>
    <w:rsid w:val="00984427"/>
    <w:rsid w:val="009848E9"/>
    <w:rsid w:val="00984DF6"/>
    <w:rsid w:val="00985333"/>
    <w:rsid w:val="00985B86"/>
    <w:rsid w:val="00986A16"/>
    <w:rsid w:val="00987123"/>
    <w:rsid w:val="009876C2"/>
    <w:rsid w:val="00990696"/>
    <w:rsid w:val="00990FA2"/>
    <w:rsid w:val="009912D8"/>
    <w:rsid w:val="0099180C"/>
    <w:rsid w:val="00991A3A"/>
    <w:rsid w:val="00994031"/>
    <w:rsid w:val="00994289"/>
    <w:rsid w:val="00994D8A"/>
    <w:rsid w:val="00994ED0"/>
    <w:rsid w:val="00994EF6"/>
    <w:rsid w:val="00994F91"/>
    <w:rsid w:val="00995542"/>
    <w:rsid w:val="0099587F"/>
    <w:rsid w:val="00995940"/>
    <w:rsid w:val="00996876"/>
    <w:rsid w:val="00997057"/>
    <w:rsid w:val="009A09DC"/>
    <w:rsid w:val="009A0AAC"/>
    <w:rsid w:val="009A0B74"/>
    <w:rsid w:val="009A0EAA"/>
    <w:rsid w:val="009A1164"/>
    <w:rsid w:val="009A13B4"/>
    <w:rsid w:val="009A22BE"/>
    <w:rsid w:val="009A288C"/>
    <w:rsid w:val="009A2E81"/>
    <w:rsid w:val="009A36BA"/>
    <w:rsid w:val="009A3B28"/>
    <w:rsid w:val="009A3E89"/>
    <w:rsid w:val="009A4364"/>
    <w:rsid w:val="009A6D2B"/>
    <w:rsid w:val="009A6DE7"/>
    <w:rsid w:val="009A6E4E"/>
    <w:rsid w:val="009B173E"/>
    <w:rsid w:val="009B1B35"/>
    <w:rsid w:val="009B1BAC"/>
    <w:rsid w:val="009B1D81"/>
    <w:rsid w:val="009B2796"/>
    <w:rsid w:val="009B290B"/>
    <w:rsid w:val="009B29B8"/>
    <w:rsid w:val="009B2F28"/>
    <w:rsid w:val="009B32E8"/>
    <w:rsid w:val="009B458E"/>
    <w:rsid w:val="009B557D"/>
    <w:rsid w:val="009B59AA"/>
    <w:rsid w:val="009B5B3D"/>
    <w:rsid w:val="009B6B89"/>
    <w:rsid w:val="009B6CF6"/>
    <w:rsid w:val="009C0E43"/>
    <w:rsid w:val="009C1FE1"/>
    <w:rsid w:val="009C31E3"/>
    <w:rsid w:val="009C331F"/>
    <w:rsid w:val="009C3674"/>
    <w:rsid w:val="009C3B23"/>
    <w:rsid w:val="009C3B68"/>
    <w:rsid w:val="009C4180"/>
    <w:rsid w:val="009C4627"/>
    <w:rsid w:val="009C4940"/>
    <w:rsid w:val="009C4DE8"/>
    <w:rsid w:val="009C4DEF"/>
    <w:rsid w:val="009C5827"/>
    <w:rsid w:val="009C58F7"/>
    <w:rsid w:val="009C5FCD"/>
    <w:rsid w:val="009C61EA"/>
    <w:rsid w:val="009C6BA8"/>
    <w:rsid w:val="009C6D68"/>
    <w:rsid w:val="009C72D5"/>
    <w:rsid w:val="009C794B"/>
    <w:rsid w:val="009C7976"/>
    <w:rsid w:val="009C7A81"/>
    <w:rsid w:val="009D20AD"/>
    <w:rsid w:val="009D2451"/>
    <w:rsid w:val="009D2B60"/>
    <w:rsid w:val="009D3347"/>
    <w:rsid w:val="009D35CE"/>
    <w:rsid w:val="009D3917"/>
    <w:rsid w:val="009D3BBB"/>
    <w:rsid w:val="009D3E9B"/>
    <w:rsid w:val="009D5C93"/>
    <w:rsid w:val="009D60F1"/>
    <w:rsid w:val="009D61FE"/>
    <w:rsid w:val="009D62BE"/>
    <w:rsid w:val="009D6D7E"/>
    <w:rsid w:val="009E0534"/>
    <w:rsid w:val="009E0683"/>
    <w:rsid w:val="009E0803"/>
    <w:rsid w:val="009E0B4F"/>
    <w:rsid w:val="009E0C90"/>
    <w:rsid w:val="009E1AC8"/>
    <w:rsid w:val="009E1FFC"/>
    <w:rsid w:val="009E20F4"/>
    <w:rsid w:val="009E228F"/>
    <w:rsid w:val="009E35BE"/>
    <w:rsid w:val="009E3DBE"/>
    <w:rsid w:val="009E3E1A"/>
    <w:rsid w:val="009E4985"/>
    <w:rsid w:val="009E4EF6"/>
    <w:rsid w:val="009E5E8E"/>
    <w:rsid w:val="009E6BCC"/>
    <w:rsid w:val="009E6C0F"/>
    <w:rsid w:val="009E6E56"/>
    <w:rsid w:val="009E71F0"/>
    <w:rsid w:val="009E77BD"/>
    <w:rsid w:val="009E7D23"/>
    <w:rsid w:val="009F014B"/>
    <w:rsid w:val="009F03FE"/>
    <w:rsid w:val="009F0F7D"/>
    <w:rsid w:val="009F171C"/>
    <w:rsid w:val="009F24CF"/>
    <w:rsid w:val="009F28DF"/>
    <w:rsid w:val="009F29B9"/>
    <w:rsid w:val="009F3B46"/>
    <w:rsid w:val="009F3C0E"/>
    <w:rsid w:val="009F3D5F"/>
    <w:rsid w:val="009F5584"/>
    <w:rsid w:val="009F5C48"/>
    <w:rsid w:val="009F5E6A"/>
    <w:rsid w:val="009F6087"/>
    <w:rsid w:val="009F6510"/>
    <w:rsid w:val="009F6829"/>
    <w:rsid w:val="009F76EB"/>
    <w:rsid w:val="009F7A6B"/>
    <w:rsid w:val="00A0026B"/>
    <w:rsid w:val="00A00742"/>
    <w:rsid w:val="00A00CD0"/>
    <w:rsid w:val="00A00D72"/>
    <w:rsid w:val="00A01C94"/>
    <w:rsid w:val="00A01DF8"/>
    <w:rsid w:val="00A0215E"/>
    <w:rsid w:val="00A0250C"/>
    <w:rsid w:val="00A03965"/>
    <w:rsid w:val="00A04443"/>
    <w:rsid w:val="00A05446"/>
    <w:rsid w:val="00A05F66"/>
    <w:rsid w:val="00A063AC"/>
    <w:rsid w:val="00A067C2"/>
    <w:rsid w:val="00A067C7"/>
    <w:rsid w:val="00A068B9"/>
    <w:rsid w:val="00A06C51"/>
    <w:rsid w:val="00A07445"/>
    <w:rsid w:val="00A07706"/>
    <w:rsid w:val="00A07E37"/>
    <w:rsid w:val="00A10754"/>
    <w:rsid w:val="00A10BDD"/>
    <w:rsid w:val="00A1103A"/>
    <w:rsid w:val="00A12533"/>
    <w:rsid w:val="00A13289"/>
    <w:rsid w:val="00A135BD"/>
    <w:rsid w:val="00A13C89"/>
    <w:rsid w:val="00A140B6"/>
    <w:rsid w:val="00A146F5"/>
    <w:rsid w:val="00A14E1C"/>
    <w:rsid w:val="00A14FBF"/>
    <w:rsid w:val="00A15C2D"/>
    <w:rsid w:val="00A17829"/>
    <w:rsid w:val="00A17BAC"/>
    <w:rsid w:val="00A2177C"/>
    <w:rsid w:val="00A219E4"/>
    <w:rsid w:val="00A225F6"/>
    <w:rsid w:val="00A22721"/>
    <w:rsid w:val="00A242F4"/>
    <w:rsid w:val="00A24A59"/>
    <w:rsid w:val="00A24B87"/>
    <w:rsid w:val="00A25E4B"/>
    <w:rsid w:val="00A25E87"/>
    <w:rsid w:val="00A269DF"/>
    <w:rsid w:val="00A273E2"/>
    <w:rsid w:val="00A2788E"/>
    <w:rsid w:val="00A27904"/>
    <w:rsid w:val="00A27EFD"/>
    <w:rsid w:val="00A27F71"/>
    <w:rsid w:val="00A30E6B"/>
    <w:rsid w:val="00A31B54"/>
    <w:rsid w:val="00A32577"/>
    <w:rsid w:val="00A325B2"/>
    <w:rsid w:val="00A34724"/>
    <w:rsid w:val="00A347FE"/>
    <w:rsid w:val="00A348A1"/>
    <w:rsid w:val="00A352D0"/>
    <w:rsid w:val="00A3555E"/>
    <w:rsid w:val="00A358E1"/>
    <w:rsid w:val="00A35AA6"/>
    <w:rsid w:val="00A367F3"/>
    <w:rsid w:val="00A36903"/>
    <w:rsid w:val="00A40208"/>
    <w:rsid w:val="00A40F07"/>
    <w:rsid w:val="00A41B56"/>
    <w:rsid w:val="00A41E57"/>
    <w:rsid w:val="00A427ED"/>
    <w:rsid w:val="00A437D7"/>
    <w:rsid w:val="00A45B82"/>
    <w:rsid w:val="00A46598"/>
    <w:rsid w:val="00A4673C"/>
    <w:rsid w:val="00A46864"/>
    <w:rsid w:val="00A46D46"/>
    <w:rsid w:val="00A4748A"/>
    <w:rsid w:val="00A47FEE"/>
    <w:rsid w:val="00A505AE"/>
    <w:rsid w:val="00A5448E"/>
    <w:rsid w:val="00A54A56"/>
    <w:rsid w:val="00A54CBE"/>
    <w:rsid w:val="00A56150"/>
    <w:rsid w:val="00A5637B"/>
    <w:rsid w:val="00A5658F"/>
    <w:rsid w:val="00A57597"/>
    <w:rsid w:val="00A57761"/>
    <w:rsid w:val="00A5797E"/>
    <w:rsid w:val="00A60369"/>
    <w:rsid w:val="00A60FAC"/>
    <w:rsid w:val="00A6193E"/>
    <w:rsid w:val="00A61D66"/>
    <w:rsid w:val="00A62506"/>
    <w:rsid w:val="00A63238"/>
    <w:rsid w:val="00A6430A"/>
    <w:rsid w:val="00A64567"/>
    <w:rsid w:val="00A65FA1"/>
    <w:rsid w:val="00A6682A"/>
    <w:rsid w:val="00A66F68"/>
    <w:rsid w:val="00A6741D"/>
    <w:rsid w:val="00A67994"/>
    <w:rsid w:val="00A70876"/>
    <w:rsid w:val="00A708F2"/>
    <w:rsid w:val="00A7260C"/>
    <w:rsid w:val="00A72815"/>
    <w:rsid w:val="00A72D0E"/>
    <w:rsid w:val="00A72D7C"/>
    <w:rsid w:val="00A731B7"/>
    <w:rsid w:val="00A73D32"/>
    <w:rsid w:val="00A74FBB"/>
    <w:rsid w:val="00A76467"/>
    <w:rsid w:val="00A7711C"/>
    <w:rsid w:val="00A77748"/>
    <w:rsid w:val="00A77968"/>
    <w:rsid w:val="00A81342"/>
    <w:rsid w:val="00A81B41"/>
    <w:rsid w:val="00A81FB6"/>
    <w:rsid w:val="00A827C5"/>
    <w:rsid w:val="00A8350B"/>
    <w:rsid w:val="00A83CD0"/>
    <w:rsid w:val="00A84AD3"/>
    <w:rsid w:val="00A856D3"/>
    <w:rsid w:val="00A8665D"/>
    <w:rsid w:val="00A86AC4"/>
    <w:rsid w:val="00A86ED8"/>
    <w:rsid w:val="00A87173"/>
    <w:rsid w:val="00A878C4"/>
    <w:rsid w:val="00A87F61"/>
    <w:rsid w:val="00A90282"/>
    <w:rsid w:val="00A91002"/>
    <w:rsid w:val="00A9137C"/>
    <w:rsid w:val="00A92D9A"/>
    <w:rsid w:val="00A92E9F"/>
    <w:rsid w:val="00A942AD"/>
    <w:rsid w:val="00A94430"/>
    <w:rsid w:val="00A953E0"/>
    <w:rsid w:val="00A969EB"/>
    <w:rsid w:val="00A96B11"/>
    <w:rsid w:val="00A96CDB"/>
    <w:rsid w:val="00A97D26"/>
    <w:rsid w:val="00AA0B06"/>
    <w:rsid w:val="00AA0CBB"/>
    <w:rsid w:val="00AA329A"/>
    <w:rsid w:val="00AA4CF1"/>
    <w:rsid w:val="00AA4F40"/>
    <w:rsid w:val="00AA4F64"/>
    <w:rsid w:val="00AA5F76"/>
    <w:rsid w:val="00AA5F8B"/>
    <w:rsid w:val="00AA6091"/>
    <w:rsid w:val="00AA6110"/>
    <w:rsid w:val="00AA6540"/>
    <w:rsid w:val="00AA655A"/>
    <w:rsid w:val="00AA6B80"/>
    <w:rsid w:val="00AA6E55"/>
    <w:rsid w:val="00AA74F8"/>
    <w:rsid w:val="00AA7A2E"/>
    <w:rsid w:val="00AA7FB9"/>
    <w:rsid w:val="00AB00E7"/>
    <w:rsid w:val="00AB05BF"/>
    <w:rsid w:val="00AB1430"/>
    <w:rsid w:val="00AB14DA"/>
    <w:rsid w:val="00AB15FF"/>
    <w:rsid w:val="00AB1821"/>
    <w:rsid w:val="00AB1B8A"/>
    <w:rsid w:val="00AB20BD"/>
    <w:rsid w:val="00AB21BD"/>
    <w:rsid w:val="00AB32CB"/>
    <w:rsid w:val="00AB3C5B"/>
    <w:rsid w:val="00AB497A"/>
    <w:rsid w:val="00AB4B1D"/>
    <w:rsid w:val="00AB4B3D"/>
    <w:rsid w:val="00AB57CB"/>
    <w:rsid w:val="00AB5E07"/>
    <w:rsid w:val="00AB65D1"/>
    <w:rsid w:val="00AB77B2"/>
    <w:rsid w:val="00AB7DD9"/>
    <w:rsid w:val="00AC0219"/>
    <w:rsid w:val="00AC0281"/>
    <w:rsid w:val="00AC0C22"/>
    <w:rsid w:val="00AC155D"/>
    <w:rsid w:val="00AC2D0E"/>
    <w:rsid w:val="00AC308C"/>
    <w:rsid w:val="00AC32A1"/>
    <w:rsid w:val="00AC3467"/>
    <w:rsid w:val="00AC3A69"/>
    <w:rsid w:val="00AC3EEA"/>
    <w:rsid w:val="00AC41E4"/>
    <w:rsid w:val="00AC57BE"/>
    <w:rsid w:val="00AC68FA"/>
    <w:rsid w:val="00AC6D1B"/>
    <w:rsid w:val="00AC73A9"/>
    <w:rsid w:val="00AD0BCA"/>
    <w:rsid w:val="00AD0CE2"/>
    <w:rsid w:val="00AD0EA1"/>
    <w:rsid w:val="00AD259A"/>
    <w:rsid w:val="00AD3377"/>
    <w:rsid w:val="00AD4332"/>
    <w:rsid w:val="00AD474B"/>
    <w:rsid w:val="00AD47DE"/>
    <w:rsid w:val="00AD50A3"/>
    <w:rsid w:val="00AD54BC"/>
    <w:rsid w:val="00AD5913"/>
    <w:rsid w:val="00AD659D"/>
    <w:rsid w:val="00AD7037"/>
    <w:rsid w:val="00AD79BD"/>
    <w:rsid w:val="00AD7A2B"/>
    <w:rsid w:val="00AD7C1B"/>
    <w:rsid w:val="00AE05D9"/>
    <w:rsid w:val="00AE0813"/>
    <w:rsid w:val="00AE0EB4"/>
    <w:rsid w:val="00AE0F92"/>
    <w:rsid w:val="00AE1182"/>
    <w:rsid w:val="00AE11C6"/>
    <w:rsid w:val="00AE333A"/>
    <w:rsid w:val="00AE3452"/>
    <w:rsid w:val="00AE3B74"/>
    <w:rsid w:val="00AE4020"/>
    <w:rsid w:val="00AE406D"/>
    <w:rsid w:val="00AE4289"/>
    <w:rsid w:val="00AE4340"/>
    <w:rsid w:val="00AE570C"/>
    <w:rsid w:val="00AE58D2"/>
    <w:rsid w:val="00AE5969"/>
    <w:rsid w:val="00AE5D91"/>
    <w:rsid w:val="00AE60DD"/>
    <w:rsid w:val="00AE6153"/>
    <w:rsid w:val="00AE6654"/>
    <w:rsid w:val="00AF0EE5"/>
    <w:rsid w:val="00AF1204"/>
    <w:rsid w:val="00AF177D"/>
    <w:rsid w:val="00AF2371"/>
    <w:rsid w:val="00AF28C2"/>
    <w:rsid w:val="00AF31E2"/>
    <w:rsid w:val="00AF370B"/>
    <w:rsid w:val="00AF4084"/>
    <w:rsid w:val="00AF4622"/>
    <w:rsid w:val="00AF4C0B"/>
    <w:rsid w:val="00AF5619"/>
    <w:rsid w:val="00AF5885"/>
    <w:rsid w:val="00AF58AE"/>
    <w:rsid w:val="00AF5A1A"/>
    <w:rsid w:val="00AF5AB9"/>
    <w:rsid w:val="00AF5B2C"/>
    <w:rsid w:val="00AF5D08"/>
    <w:rsid w:val="00AF61BE"/>
    <w:rsid w:val="00AF6C94"/>
    <w:rsid w:val="00AF7BFF"/>
    <w:rsid w:val="00B000AE"/>
    <w:rsid w:val="00B0030C"/>
    <w:rsid w:val="00B007D9"/>
    <w:rsid w:val="00B00A7A"/>
    <w:rsid w:val="00B00C49"/>
    <w:rsid w:val="00B026D8"/>
    <w:rsid w:val="00B030AD"/>
    <w:rsid w:val="00B038C6"/>
    <w:rsid w:val="00B03CD1"/>
    <w:rsid w:val="00B03D6E"/>
    <w:rsid w:val="00B03D9C"/>
    <w:rsid w:val="00B05867"/>
    <w:rsid w:val="00B068DB"/>
    <w:rsid w:val="00B06D62"/>
    <w:rsid w:val="00B07322"/>
    <w:rsid w:val="00B079AD"/>
    <w:rsid w:val="00B10491"/>
    <w:rsid w:val="00B10ACA"/>
    <w:rsid w:val="00B10E97"/>
    <w:rsid w:val="00B11DF3"/>
    <w:rsid w:val="00B124F9"/>
    <w:rsid w:val="00B1361F"/>
    <w:rsid w:val="00B136F9"/>
    <w:rsid w:val="00B139CE"/>
    <w:rsid w:val="00B13CB6"/>
    <w:rsid w:val="00B1442E"/>
    <w:rsid w:val="00B145EF"/>
    <w:rsid w:val="00B14842"/>
    <w:rsid w:val="00B14862"/>
    <w:rsid w:val="00B14E99"/>
    <w:rsid w:val="00B151D1"/>
    <w:rsid w:val="00B15D69"/>
    <w:rsid w:val="00B15FDC"/>
    <w:rsid w:val="00B16E3C"/>
    <w:rsid w:val="00B16F8C"/>
    <w:rsid w:val="00B1732D"/>
    <w:rsid w:val="00B17F4C"/>
    <w:rsid w:val="00B206A5"/>
    <w:rsid w:val="00B217E0"/>
    <w:rsid w:val="00B21C3F"/>
    <w:rsid w:val="00B22EA7"/>
    <w:rsid w:val="00B23050"/>
    <w:rsid w:val="00B2369E"/>
    <w:rsid w:val="00B24209"/>
    <w:rsid w:val="00B26556"/>
    <w:rsid w:val="00B26A2F"/>
    <w:rsid w:val="00B26D1B"/>
    <w:rsid w:val="00B2703F"/>
    <w:rsid w:val="00B274E0"/>
    <w:rsid w:val="00B2753E"/>
    <w:rsid w:val="00B27746"/>
    <w:rsid w:val="00B27A2D"/>
    <w:rsid w:val="00B27A76"/>
    <w:rsid w:val="00B27BCA"/>
    <w:rsid w:val="00B30018"/>
    <w:rsid w:val="00B306E9"/>
    <w:rsid w:val="00B30B9A"/>
    <w:rsid w:val="00B30CDD"/>
    <w:rsid w:val="00B316EE"/>
    <w:rsid w:val="00B318C1"/>
    <w:rsid w:val="00B324AE"/>
    <w:rsid w:val="00B328DD"/>
    <w:rsid w:val="00B33DD7"/>
    <w:rsid w:val="00B34165"/>
    <w:rsid w:val="00B35571"/>
    <w:rsid w:val="00B35599"/>
    <w:rsid w:val="00B3689B"/>
    <w:rsid w:val="00B37F6E"/>
    <w:rsid w:val="00B40468"/>
    <w:rsid w:val="00B40A59"/>
    <w:rsid w:val="00B42578"/>
    <w:rsid w:val="00B42AFA"/>
    <w:rsid w:val="00B4348A"/>
    <w:rsid w:val="00B45E74"/>
    <w:rsid w:val="00B45E80"/>
    <w:rsid w:val="00B47276"/>
    <w:rsid w:val="00B4760A"/>
    <w:rsid w:val="00B5024B"/>
    <w:rsid w:val="00B5029D"/>
    <w:rsid w:val="00B50D2B"/>
    <w:rsid w:val="00B50FE3"/>
    <w:rsid w:val="00B51046"/>
    <w:rsid w:val="00B5169E"/>
    <w:rsid w:val="00B51BDE"/>
    <w:rsid w:val="00B51FE0"/>
    <w:rsid w:val="00B524CB"/>
    <w:rsid w:val="00B53691"/>
    <w:rsid w:val="00B540AC"/>
    <w:rsid w:val="00B5479A"/>
    <w:rsid w:val="00B54C0A"/>
    <w:rsid w:val="00B56B17"/>
    <w:rsid w:val="00B61FDC"/>
    <w:rsid w:val="00B624EF"/>
    <w:rsid w:val="00B62900"/>
    <w:rsid w:val="00B6328C"/>
    <w:rsid w:val="00B63FF5"/>
    <w:rsid w:val="00B64420"/>
    <w:rsid w:val="00B64C07"/>
    <w:rsid w:val="00B6506B"/>
    <w:rsid w:val="00B65077"/>
    <w:rsid w:val="00B6539D"/>
    <w:rsid w:val="00B65491"/>
    <w:rsid w:val="00B65721"/>
    <w:rsid w:val="00B65D06"/>
    <w:rsid w:val="00B66F4E"/>
    <w:rsid w:val="00B6711B"/>
    <w:rsid w:val="00B67B72"/>
    <w:rsid w:val="00B67BE3"/>
    <w:rsid w:val="00B73A51"/>
    <w:rsid w:val="00B73A7F"/>
    <w:rsid w:val="00B73E88"/>
    <w:rsid w:val="00B73FF8"/>
    <w:rsid w:val="00B747C9"/>
    <w:rsid w:val="00B74BB4"/>
    <w:rsid w:val="00B74DB4"/>
    <w:rsid w:val="00B7512F"/>
    <w:rsid w:val="00B753BA"/>
    <w:rsid w:val="00B764B7"/>
    <w:rsid w:val="00B76E26"/>
    <w:rsid w:val="00B777A1"/>
    <w:rsid w:val="00B77A66"/>
    <w:rsid w:val="00B77EB2"/>
    <w:rsid w:val="00B8011F"/>
    <w:rsid w:val="00B801F8"/>
    <w:rsid w:val="00B80355"/>
    <w:rsid w:val="00B81211"/>
    <w:rsid w:val="00B8153B"/>
    <w:rsid w:val="00B816ED"/>
    <w:rsid w:val="00B82160"/>
    <w:rsid w:val="00B8221E"/>
    <w:rsid w:val="00B822AD"/>
    <w:rsid w:val="00B82BBD"/>
    <w:rsid w:val="00B82C7C"/>
    <w:rsid w:val="00B82CE9"/>
    <w:rsid w:val="00B83CC4"/>
    <w:rsid w:val="00B8422F"/>
    <w:rsid w:val="00B8425B"/>
    <w:rsid w:val="00B84987"/>
    <w:rsid w:val="00B85890"/>
    <w:rsid w:val="00B87960"/>
    <w:rsid w:val="00B87AB4"/>
    <w:rsid w:val="00B87D66"/>
    <w:rsid w:val="00B87E24"/>
    <w:rsid w:val="00B904BB"/>
    <w:rsid w:val="00B90892"/>
    <w:rsid w:val="00B90A8E"/>
    <w:rsid w:val="00B90DCC"/>
    <w:rsid w:val="00B91BE8"/>
    <w:rsid w:val="00B91E60"/>
    <w:rsid w:val="00B923AD"/>
    <w:rsid w:val="00B9325E"/>
    <w:rsid w:val="00B93E63"/>
    <w:rsid w:val="00B94594"/>
    <w:rsid w:val="00B94D98"/>
    <w:rsid w:val="00B94E48"/>
    <w:rsid w:val="00B95677"/>
    <w:rsid w:val="00B95837"/>
    <w:rsid w:val="00B95EFC"/>
    <w:rsid w:val="00B964CD"/>
    <w:rsid w:val="00B96A4B"/>
    <w:rsid w:val="00B96ED8"/>
    <w:rsid w:val="00BA0054"/>
    <w:rsid w:val="00BA0321"/>
    <w:rsid w:val="00BA181C"/>
    <w:rsid w:val="00BA35B7"/>
    <w:rsid w:val="00BA410D"/>
    <w:rsid w:val="00BA4942"/>
    <w:rsid w:val="00BA4E06"/>
    <w:rsid w:val="00BA59DF"/>
    <w:rsid w:val="00BA5D9B"/>
    <w:rsid w:val="00BA70B0"/>
    <w:rsid w:val="00BA7847"/>
    <w:rsid w:val="00BB0485"/>
    <w:rsid w:val="00BB0B9D"/>
    <w:rsid w:val="00BB0E90"/>
    <w:rsid w:val="00BB13B1"/>
    <w:rsid w:val="00BB1A7A"/>
    <w:rsid w:val="00BB1BE6"/>
    <w:rsid w:val="00BB1D81"/>
    <w:rsid w:val="00BB1E5D"/>
    <w:rsid w:val="00BB2181"/>
    <w:rsid w:val="00BB231D"/>
    <w:rsid w:val="00BB2495"/>
    <w:rsid w:val="00BB26DB"/>
    <w:rsid w:val="00BB28D3"/>
    <w:rsid w:val="00BB30F5"/>
    <w:rsid w:val="00BB3277"/>
    <w:rsid w:val="00BB38F6"/>
    <w:rsid w:val="00BB45D8"/>
    <w:rsid w:val="00BB4B52"/>
    <w:rsid w:val="00BB5C37"/>
    <w:rsid w:val="00BB5F65"/>
    <w:rsid w:val="00BB5FCE"/>
    <w:rsid w:val="00BB60BA"/>
    <w:rsid w:val="00BB6117"/>
    <w:rsid w:val="00BB703B"/>
    <w:rsid w:val="00BB7B46"/>
    <w:rsid w:val="00BB7CBE"/>
    <w:rsid w:val="00BC2292"/>
    <w:rsid w:val="00BC2714"/>
    <w:rsid w:val="00BC2937"/>
    <w:rsid w:val="00BC3564"/>
    <w:rsid w:val="00BC3663"/>
    <w:rsid w:val="00BC3BB0"/>
    <w:rsid w:val="00BC3D50"/>
    <w:rsid w:val="00BC5432"/>
    <w:rsid w:val="00BC5B26"/>
    <w:rsid w:val="00BC5DA2"/>
    <w:rsid w:val="00BC617E"/>
    <w:rsid w:val="00BC6D08"/>
    <w:rsid w:val="00BC70FB"/>
    <w:rsid w:val="00BC7CD1"/>
    <w:rsid w:val="00BC7EF1"/>
    <w:rsid w:val="00BD04F3"/>
    <w:rsid w:val="00BD07C2"/>
    <w:rsid w:val="00BD0A65"/>
    <w:rsid w:val="00BD0F09"/>
    <w:rsid w:val="00BD32B3"/>
    <w:rsid w:val="00BD34ED"/>
    <w:rsid w:val="00BD3E61"/>
    <w:rsid w:val="00BD511C"/>
    <w:rsid w:val="00BD52CA"/>
    <w:rsid w:val="00BD59F4"/>
    <w:rsid w:val="00BD5FDF"/>
    <w:rsid w:val="00BD6311"/>
    <w:rsid w:val="00BD6C23"/>
    <w:rsid w:val="00BD74C1"/>
    <w:rsid w:val="00BD74D2"/>
    <w:rsid w:val="00BD79FD"/>
    <w:rsid w:val="00BD7AAE"/>
    <w:rsid w:val="00BD7C61"/>
    <w:rsid w:val="00BD7F8F"/>
    <w:rsid w:val="00BE10A3"/>
    <w:rsid w:val="00BE1504"/>
    <w:rsid w:val="00BE15A8"/>
    <w:rsid w:val="00BE1AAB"/>
    <w:rsid w:val="00BE1D5D"/>
    <w:rsid w:val="00BE2219"/>
    <w:rsid w:val="00BE2257"/>
    <w:rsid w:val="00BE2FB5"/>
    <w:rsid w:val="00BE34D2"/>
    <w:rsid w:val="00BE4D45"/>
    <w:rsid w:val="00BE4D46"/>
    <w:rsid w:val="00BE5228"/>
    <w:rsid w:val="00BE531B"/>
    <w:rsid w:val="00BE5324"/>
    <w:rsid w:val="00BE55B5"/>
    <w:rsid w:val="00BE5934"/>
    <w:rsid w:val="00BE5D25"/>
    <w:rsid w:val="00BE7007"/>
    <w:rsid w:val="00BE777D"/>
    <w:rsid w:val="00BF02D9"/>
    <w:rsid w:val="00BF0710"/>
    <w:rsid w:val="00BF119A"/>
    <w:rsid w:val="00BF15C9"/>
    <w:rsid w:val="00BF1B91"/>
    <w:rsid w:val="00BF1EC1"/>
    <w:rsid w:val="00BF1FB8"/>
    <w:rsid w:val="00BF2125"/>
    <w:rsid w:val="00BF2E11"/>
    <w:rsid w:val="00BF2E2D"/>
    <w:rsid w:val="00BF2E51"/>
    <w:rsid w:val="00BF31FA"/>
    <w:rsid w:val="00BF3CCC"/>
    <w:rsid w:val="00BF3D12"/>
    <w:rsid w:val="00BF7128"/>
    <w:rsid w:val="00BF7362"/>
    <w:rsid w:val="00BF792B"/>
    <w:rsid w:val="00C01205"/>
    <w:rsid w:val="00C0173E"/>
    <w:rsid w:val="00C0175C"/>
    <w:rsid w:val="00C01897"/>
    <w:rsid w:val="00C02530"/>
    <w:rsid w:val="00C027F1"/>
    <w:rsid w:val="00C02CF7"/>
    <w:rsid w:val="00C03007"/>
    <w:rsid w:val="00C04DDB"/>
    <w:rsid w:val="00C05100"/>
    <w:rsid w:val="00C058F6"/>
    <w:rsid w:val="00C05F7E"/>
    <w:rsid w:val="00C06E46"/>
    <w:rsid w:val="00C07963"/>
    <w:rsid w:val="00C0799A"/>
    <w:rsid w:val="00C07E82"/>
    <w:rsid w:val="00C10988"/>
    <w:rsid w:val="00C10D76"/>
    <w:rsid w:val="00C1285B"/>
    <w:rsid w:val="00C128EB"/>
    <w:rsid w:val="00C12CD1"/>
    <w:rsid w:val="00C12D05"/>
    <w:rsid w:val="00C12F2A"/>
    <w:rsid w:val="00C13430"/>
    <w:rsid w:val="00C14F5E"/>
    <w:rsid w:val="00C1572F"/>
    <w:rsid w:val="00C15D38"/>
    <w:rsid w:val="00C1668B"/>
    <w:rsid w:val="00C17381"/>
    <w:rsid w:val="00C17B6E"/>
    <w:rsid w:val="00C17BDA"/>
    <w:rsid w:val="00C17E01"/>
    <w:rsid w:val="00C2012B"/>
    <w:rsid w:val="00C201E1"/>
    <w:rsid w:val="00C21134"/>
    <w:rsid w:val="00C21268"/>
    <w:rsid w:val="00C21AFF"/>
    <w:rsid w:val="00C2205E"/>
    <w:rsid w:val="00C23324"/>
    <w:rsid w:val="00C2349D"/>
    <w:rsid w:val="00C2352D"/>
    <w:rsid w:val="00C23C69"/>
    <w:rsid w:val="00C23D07"/>
    <w:rsid w:val="00C2552C"/>
    <w:rsid w:val="00C2663C"/>
    <w:rsid w:val="00C266E6"/>
    <w:rsid w:val="00C2682B"/>
    <w:rsid w:val="00C27292"/>
    <w:rsid w:val="00C2777E"/>
    <w:rsid w:val="00C27AFB"/>
    <w:rsid w:val="00C30CD9"/>
    <w:rsid w:val="00C30D48"/>
    <w:rsid w:val="00C325CA"/>
    <w:rsid w:val="00C3275B"/>
    <w:rsid w:val="00C32976"/>
    <w:rsid w:val="00C32DF8"/>
    <w:rsid w:val="00C32E1A"/>
    <w:rsid w:val="00C332C2"/>
    <w:rsid w:val="00C33717"/>
    <w:rsid w:val="00C33AA7"/>
    <w:rsid w:val="00C34B9D"/>
    <w:rsid w:val="00C34D8B"/>
    <w:rsid w:val="00C355C5"/>
    <w:rsid w:val="00C35B62"/>
    <w:rsid w:val="00C3606A"/>
    <w:rsid w:val="00C3686A"/>
    <w:rsid w:val="00C37399"/>
    <w:rsid w:val="00C4103A"/>
    <w:rsid w:val="00C413FD"/>
    <w:rsid w:val="00C41E33"/>
    <w:rsid w:val="00C42523"/>
    <w:rsid w:val="00C42766"/>
    <w:rsid w:val="00C42ED3"/>
    <w:rsid w:val="00C437D3"/>
    <w:rsid w:val="00C43AD0"/>
    <w:rsid w:val="00C43EB7"/>
    <w:rsid w:val="00C44332"/>
    <w:rsid w:val="00C44B1E"/>
    <w:rsid w:val="00C453F9"/>
    <w:rsid w:val="00C456F7"/>
    <w:rsid w:val="00C45EAB"/>
    <w:rsid w:val="00C4669D"/>
    <w:rsid w:val="00C4729B"/>
    <w:rsid w:val="00C47407"/>
    <w:rsid w:val="00C476B9"/>
    <w:rsid w:val="00C4781A"/>
    <w:rsid w:val="00C47C85"/>
    <w:rsid w:val="00C502E9"/>
    <w:rsid w:val="00C5173B"/>
    <w:rsid w:val="00C51A82"/>
    <w:rsid w:val="00C522E7"/>
    <w:rsid w:val="00C524E3"/>
    <w:rsid w:val="00C52F50"/>
    <w:rsid w:val="00C544CA"/>
    <w:rsid w:val="00C5484C"/>
    <w:rsid w:val="00C55F21"/>
    <w:rsid w:val="00C56D84"/>
    <w:rsid w:val="00C579A0"/>
    <w:rsid w:val="00C57E07"/>
    <w:rsid w:val="00C60204"/>
    <w:rsid w:val="00C60BA7"/>
    <w:rsid w:val="00C60DCF"/>
    <w:rsid w:val="00C6155A"/>
    <w:rsid w:val="00C61C87"/>
    <w:rsid w:val="00C6312C"/>
    <w:rsid w:val="00C63B93"/>
    <w:rsid w:val="00C63CEC"/>
    <w:rsid w:val="00C649B7"/>
    <w:rsid w:val="00C652BC"/>
    <w:rsid w:val="00C6638F"/>
    <w:rsid w:val="00C66599"/>
    <w:rsid w:val="00C66E98"/>
    <w:rsid w:val="00C670C1"/>
    <w:rsid w:val="00C674B8"/>
    <w:rsid w:val="00C67925"/>
    <w:rsid w:val="00C67E1A"/>
    <w:rsid w:val="00C705F8"/>
    <w:rsid w:val="00C70BF7"/>
    <w:rsid w:val="00C72A05"/>
    <w:rsid w:val="00C72FD8"/>
    <w:rsid w:val="00C731F5"/>
    <w:rsid w:val="00C733E9"/>
    <w:rsid w:val="00C74D93"/>
    <w:rsid w:val="00C750CF"/>
    <w:rsid w:val="00C754C3"/>
    <w:rsid w:val="00C758C1"/>
    <w:rsid w:val="00C77211"/>
    <w:rsid w:val="00C7742D"/>
    <w:rsid w:val="00C77587"/>
    <w:rsid w:val="00C80CAB"/>
    <w:rsid w:val="00C82B30"/>
    <w:rsid w:val="00C842E7"/>
    <w:rsid w:val="00C84C72"/>
    <w:rsid w:val="00C85DBC"/>
    <w:rsid w:val="00C860CD"/>
    <w:rsid w:val="00C863C7"/>
    <w:rsid w:val="00C86DA5"/>
    <w:rsid w:val="00C870D7"/>
    <w:rsid w:val="00C87EE8"/>
    <w:rsid w:val="00C90048"/>
    <w:rsid w:val="00C903E6"/>
    <w:rsid w:val="00C90F3D"/>
    <w:rsid w:val="00C92FB7"/>
    <w:rsid w:val="00C9464C"/>
    <w:rsid w:val="00C957C2"/>
    <w:rsid w:val="00C95CF2"/>
    <w:rsid w:val="00C96993"/>
    <w:rsid w:val="00C96B9A"/>
    <w:rsid w:val="00C96FF6"/>
    <w:rsid w:val="00C97516"/>
    <w:rsid w:val="00C97524"/>
    <w:rsid w:val="00C97C7F"/>
    <w:rsid w:val="00C97DFE"/>
    <w:rsid w:val="00CA0036"/>
    <w:rsid w:val="00CA0DB5"/>
    <w:rsid w:val="00CA0EFC"/>
    <w:rsid w:val="00CA1553"/>
    <w:rsid w:val="00CA18AB"/>
    <w:rsid w:val="00CA1BE0"/>
    <w:rsid w:val="00CA1E65"/>
    <w:rsid w:val="00CA2327"/>
    <w:rsid w:val="00CA2915"/>
    <w:rsid w:val="00CA3942"/>
    <w:rsid w:val="00CA5DE0"/>
    <w:rsid w:val="00CA6149"/>
    <w:rsid w:val="00CA698F"/>
    <w:rsid w:val="00CA6CB9"/>
    <w:rsid w:val="00CA714D"/>
    <w:rsid w:val="00CA7C42"/>
    <w:rsid w:val="00CB00E4"/>
    <w:rsid w:val="00CB0DAD"/>
    <w:rsid w:val="00CB142C"/>
    <w:rsid w:val="00CB14AF"/>
    <w:rsid w:val="00CB17AB"/>
    <w:rsid w:val="00CB185E"/>
    <w:rsid w:val="00CB1AA9"/>
    <w:rsid w:val="00CB3A28"/>
    <w:rsid w:val="00CB40BF"/>
    <w:rsid w:val="00CB5674"/>
    <w:rsid w:val="00CB5E8D"/>
    <w:rsid w:val="00CB6240"/>
    <w:rsid w:val="00CB6AFA"/>
    <w:rsid w:val="00CC1816"/>
    <w:rsid w:val="00CC1A53"/>
    <w:rsid w:val="00CC1F14"/>
    <w:rsid w:val="00CC2A6A"/>
    <w:rsid w:val="00CC4843"/>
    <w:rsid w:val="00CC48E6"/>
    <w:rsid w:val="00CC4C21"/>
    <w:rsid w:val="00CC4E9F"/>
    <w:rsid w:val="00CC55F1"/>
    <w:rsid w:val="00CC5B99"/>
    <w:rsid w:val="00CC6311"/>
    <w:rsid w:val="00CC6569"/>
    <w:rsid w:val="00CC65DD"/>
    <w:rsid w:val="00CC7E1E"/>
    <w:rsid w:val="00CD0B89"/>
    <w:rsid w:val="00CD0DE9"/>
    <w:rsid w:val="00CD104F"/>
    <w:rsid w:val="00CD256E"/>
    <w:rsid w:val="00CD3088"/>
    <w:rsid w:val="00CD323B"/>
    <w:rsid w:val="00CD327F"/>
    <w:rsid w:val="00CD3B19"/>
    <w:rsid w:val="00CD3BC9"/>
    <w:rsid w:val="00CD47B2"/>
    <w:rsid w:val="00CD4CAE"/>
    <w:rsid w:val="00CD4E00"/>
    <w:rsid w:val="00CD501D"/>
    <w:rsid w:val="00CD53E5"/>
    <w:rsid w:val="00CD5508"/>
    <w:rsid w:val="00CD6828"/>
    <w:rsid w:val="00CE067C"/>
    <w:rsid w:val="00CE08BE"/>
    <w:rsid w:val="00CE206C"/>
    <w:rsid w:val="00CE26A3"/>
    <w:rsid w:val="00CE2E11"/>
    <w:rsid w:val="00CE3C1F"/>
    <w:rsid w:val="00CE40C3"/>
    <w:rsid w:val="00CE4595"/>
    <w:rsid w:val="00CE4C49"/>
    <w:rsid w:val="00CE507F"/>
    <w:rsid w:val="00CE55A4"/>
    <w:rsid w:val="00CE5A76"/>
    <w:rsid w:val="00CE5E4A"/>
    <w:rsid w:val="00CF207D"/>
    <w:rsid w:val="00CF2AE3"/>
    <w:rsid w:val="00CF2DD5"/>
    <w:rsid w:val="00CF2EB8"/>
    <w:rsid w:val="00CF3CDA"/>
    <w:rsid w:val="00CF4AAA"/>
    <w:rsid w:val="00CF4D7F"/>
    <w:rsid w:val="00CF581D"/>
    <w:rsid w:val="00CF73A9"/>
    <w:rsid w:val="00CF7544"/>
    <w:rsid w:val="00CF7801"/>
    <w:rsid w:val="00D00052"/>
    <w:rsid w:val="00D002F1"/>
    <w:rsid w:val="00D0392B"/>
    <w:rsid w:val="00D03ABF"/>
    <w:rsid w:val="00D03F63"/>
    <w:rsid w:val="00D046E1"/>
    <w:rsid w:val="00D05518"/>
    <w:rsid w:val="00D05FFC"/>
    <w:rsid w:val="00D06CE3"/>
    <w:rsid w:val="00D1053A"/>
    <w:rsid w:val="00D10A0A"/>
    <w:rsid w:val="00D124BA"/>
    <w:rsid w:val="00D1472B"/>
    <w:rsid w:val="00D14C86"/>
    <w:rsid w:val="00D14E14"/>
    <w:rsid w:val="00D15D34"/>
    <w:rsid w:val="00D161B2"/>
    <w:rsid w:val="00D163F5"/>
    <w:rsid w:val="00D16404"/>
    <w:rsid w:val="00D169F1"/>
    <w:rsid w:val="00D16C95"/>
    <w:rsid w:val="00D17460"/>
    <w:rsid w:val="00D2144C"/>
    <w:rsid w:val="00D21C26"/>
    <w:rsid w:val="00D22664"/>
    <w:rsid w:val="00D22831"/>
    <w:rsid w:val="00D2343A"/>
    <w:rsid w:val="00D2351B"/>
    <w:rsid w:val="00D2471C"/>
    <w:rsid w:val="00D25B56"/>
    <w:rsid w:val="00D25F51"/>
    <w:rsid w:val="00D2614A"/>
    <w:rsid w:val="00D26758"/>
    <w:rsid w:val="00D2732C"/>
    <w:rsid w:val="00D2785E"/>
    <w:rsid w:val="00D27E3E"/>
    <w:rsid w:val="00D30524"/>
    <w:rsid w:val="00D32893"/>
    <w:rsid w:val="00D3346B"/>
    <w:rsid w:val="00D340DC"/>
    <w:rsid w:val="00D34102"/>
    <w:rsid w:val="00D3413F"/>
    <w:rsid w:val="00D343ED"/>
    <w:rsid w:val="00D34878"/>
    <w:rsid w:val="00D40481"/>
    <w:rsid w:val="00D409C0"/>
    <w:rsid w:val="00D40B52"/>
    <w:rsid w:val="00D41E01"/>
    <w:rsid w:val="00D41E1F"/>
    <w:rsid w:val="00D435E0"/>
    <w:rsid w:val="00D454DB"/>
    <w:rsid w:val="00D45D63"/>
    <w:rsid w:val="00D475C0"/>
    <w:rsid w:val="00D479A6"/>
    <w:rsid w:val="00D47F3E"/>
    <w:rsid w:val="00D5010B"/>
    <w:rsid w:val="00D50EE0"/>
    <w:rsid w:val="00D51BD1"/>
    <w:rsid w:val="00D51C55"/>
    <w:rsid w:val="00D51E10"/>
    <w:rsid w:val="00D51E4F"/>
    <w:rsid w:val="00D51F55"/>
    <w:rsid w:val="00D5265A"/>
    <w:rsid w:val="00D554C4"/>
    <w:rsid w:val="00D55CA7"/>
    <w:rsid w:val="00D56062"/>
    <w:rsid w:val="00D57603"/>
    <w:rsid w:val="00D60EBF"/>
    <w:rsid w:val="00D61553"/>
    <w:rsid w:val="00D619A6"/>
    <w:rsid w:val="00D61A1D"/>
    <w:rsid w:val="00D61EFE"/>
    <w:rsid w:val="00D6232A"/>
    <w:rsid w:val="00D6291B"/>
    <w:rsid w:val="00D64081"/>
    <w:rsid w:val="00D644BE"/>
    <w:rsid w:val="00D64EF7"/>
    <w:rsid w:val="00D6522B"/>
    <w:rsid w:val="00D65483"/>
    <w:rsid w:val="00D65742"/>
    <w:rsid w:val="00D65CA2"/>
    <w:rsid w:val="00D66AD1"/>
    <w:rsid w:val="00D67091"/>
    <w:rsid w:val="00D6795D"/>
    <w:rsid w:val="00D67AEF"/>
    <w:rsid w:val="00D70445"/>
    <w:rsid w:val="00D70659"/>
    <w:rsid w:val="00D71770"/>
    <w:rsid w:val="00D71C01"/>
    <w:rsid w:val="00D71C7C"/>
    <w:rsid w:val="00D72B70"/>
    <w:rsid w:val="00D72C2D"/>
    <w:rsid w:val="00D73A78"/>
    <w:rsid w:val="00D73DE8"/>
    <w:rsid w:val="00D7637F"/>
    <w:rsid w:val="00D7651F"/>
    <w:rsid w:val="00D77114"/>
    <w:rsid w:val="00D77735"/>
    <w:rsid w:val="00D779A6"/>
    <w:rsid w:val="00D80605"/>
    <w:rsid w:val="00D80755"/>
    <w:rsid w:val="00D811D7"/>
    <w:rsid w:val="00D81DC8"/>
    <w:rsid w:val="00D825E6"/>
    <w:rsid w:val="00D834FB"/>
    <w:rsid w:val="00D83B9C"/>
    <w:rsid w:val="00D8537A"/>
    <w:rsid w:val="00D85FB8"/>
    <w:rsid w:val="00D8793D"/>
    <w:rsid w:val="00D87EBD"/>
    <w:rsid w:val="00D906A9"/>
    <w:rsid w:val="00D90DD8"/>
    <w:rsid w:val="00D92015"/>
    <w:rsid w:val="00D9258B"/>
    <w:rsid w:val="00D935D6"/>
    <w:rsid w:val="00D93E74"/>
    <w:rsid w:val="00D9404C"/>
    <w:rsid w:val="00D953AA"/>
    <w:rsid w:val="00D95FF0"/>
    <w:rsid w:val="00D96115"/>
    <w:rsid w:val="00D96A1E"/>
    <w:rsid w:val="00D96DF3"/>
    <w:rsid w:val="00D97614"/>
    <w:rsid w:val="00DA0B70"/>
    <w:rsid w:val="00DA0CAD"/>
    <w:rsid w:val="00DA0D2C"/>
    <w:rsid w:val="00DA0E79"/>
    <w:rsid w:val="00DA1466"/>
    <w:rsid w:val="00DA1D0A"/>
    <w:rsid w:val="00DA26F6"/>
    <w:rsid w:val="00DA2C1E"/>
    <w:rsid w:val="00DA2D1A"/>
    <w:rsid w:val="00DA38BC"/>
    <w:rsid w:val="00DA3935"/>
    <w:rsid w:val="00DA397E"/>
    <w:rsid w:val="00DA3D13"/>
    <w:rsid w:val="00DA43CC"/>
    <w:rsid w:val="00DA4B13"/>
    <w:rsid w:val="00DA50D0"/>
    <w:rsid w:val="00DA5713"/>
    <w:rsid w:val="00DA6045"/>
    <w:rsid w:val="00DA69E7"/>
    <w:rsid w:val="00DA764D"/>
    <w:rsid w:val="00DA7D3A"/>
    <w:rsid w:val="00DB0251"/>
    <w:rsid w:val="00DB1475"/>
    <w:rsid w:val="00DB1824"/>
    <w:rsid w:val="00DB1AFB"/>
    <w:rsid w:val="00DB37F9"/>
    <w:rsid w:val="00DB3F4C"/>
    <w:rsid w:val="00DB4621"/>
    <w:rsid w:val="00DB4CB2"/>
    <w:rsid w:val="00DB504E"/>
    <w:rsid w:val="00DB50E2"/>
    <w:rsid w:val="00DB69F3"/>
    <w:rsid w:val="00DB7662"/>
    <w:rsid w:val="00DB76FF"/>
    <w:rsid w:val="00DB7D31"/>
    <w:rsid w:val="00DC1172"/>
    <w:rsid w:val="00DC139E"/>
    <w:rsid w:val="00DC14A0"/>
    <w:rsid w:val="00DC25D5"/>
    <w:rsid w:val="00DC368B"/>
    <w:rsid w:val="00DC4575"/>
    <w:rsid w:val="00DC4A78"/>
    <w:rsid w:val="00DC5529"/>
    <w:rsid w:val="00DC5D87"/>
    <w:rsid w:val="00DC6489"/>
    <w:rsid w:val="00DC693B"/>
    <w:rsid w:val="00DC7290"/>
    <w:rsid w:val="00DC738F"/>
    <w:rsid w:val="00DC7BA9"/>
    <w:rsid w:val="00DC7C4C"/>
    <w:rsid w:val="00DD0959"/>
    <w:rsid w:val="00DD0B88"/>
    <w:rsid w:val="00DD19F7"/>
    <w:rsid w:val="00DD2EF8"/>
    <w:rsid w:val="00DD301B"/>
    <w:rsid w:val="00DD447D"/>
    <w:rsid w:val="00DD618D"/>
    <w:rsid w:val="00DD6A1B"/>
    <w:rsid w:val="00DD6F1B"/>
    <w:rsid w:val="00DD7669"/>
    <w:rsid w:val="00DE0F50"/>
    <w:rsid w:val="00DE1E4B"/>
    <w:rsid w:val="00DE25A9"/>
    <w:rsid w:val="00DE2BFA"/>
    <w:rsid w:val="00DE2EC5"/>
    <w:rsid w:val="00DE2FE2"/>
    <w:rsid w:val="00DE2FE4"/>
    <w:rsid w:val="00DE3069"/>
    <w:rsid w:val="00DE31DE"/>
    <w:rsid w:val="00DE3632"/>
    <w:rsid w:val="00DE3958"/>
    <w:rsid w:val="00DE3E83"/>
    <w:rsid w:val="00DE41DB"/>
    <w:rsid w:val="00DE5428"/>
    <w:rsid w:val="00DE5936"/>
    <w:rsid w:val="00DE5BE7"/>
    <w:rsid w:val="00DE5EAF"/>
    <w:rsid w:val="00DE6504"/>
    <w:rsid w:val="00DE7293"/>
    <w:rsid w:val="00DE7C72"/>
    <w:rsid w:val="00DE7D1E"/>
    <w:rsid w:val="00DF0381"/>
    <w:rsid w:val="00DF074E"/>
    <w:rsid w:val="00DF0BA8"/>
    <w:rsid w:val="00DF0E5C"/>
    <w:rsid w:val="00DF113A"/>
    <w:rsid w:val="00DF123F"/>
    <w:rsid w:val="00DF2109"/>
    <w:rsid w:val="00DF251C"/>
    <w:rsid w:val="00DF3485"/>
    <w:rsid w:val="00DF424F"/>
    <w:rsid w:val="00DF49F6"/>
    <w:rsid w:val="00DF4F5D"/>
    <w:rsid w:val="00DF549F"/>
    <w:rsid w:val="00DF58FA"/>
    <w:rsid w:val="00DF5A92"/>
    <w:rsid w:val="00DF6053"/>
    <w:rsid w:val="00DF605F"/>
    <w:rsid w:val="00E00491"/>
    <w:rsid w:val="00E0129C"/>
    <w:rsid w:val="00E015AB"/>
    <w:rsid w:val="00E0165D"/>
    <w:rsid w:val="00E01734"/>
    <w:rsid w:val="00E022A5"/>
    <w:rsid w:val="00E02465"/>
    <w:rsid w:val="00E024D9"/>
    <w:rsid w:val="00E02A57"/>
    <w:rsid w:val="00E02F21"/>
    <w:rsid w:val="00E02F23"/>
    <w:rsid w:val="00E03E8F"/>
    <w:rsid w:val="00E04034"/>
    <w:rsid w:val="00E049FA"/>
    <w:rsid w:val="00E05859"/>
    <w:rsid w:val="00E068CE"/>
    <w:rsid w:val="00E06952"/>
    <w:rsid w:val="00E06D77"/>
    <w:rsid w:val="00E06E13"/>
    <w:rsid w:val="00E07BE4"/>
    <w:rsid w:val="00E105E6"/>
    <w:rsid w:val="00E10AD4"/>
    <w:rsid w:val="00E10EBA"/>
    <w:rsid w:val="00E132AE"/>
    <w:rsid w:val="00E13310"/>
    <w:rsid w:val="00E138A2"/>
    <w:rsid w:val="00E1472D"/>
    <w:rsid w:val="00E150B3"/>
    <w:rsid w:val="00E15223"/>
    <w:rsid w:val="00E15573"/>
    <w:rsid w:val="00E15863"/>
    <w:rsid w:val="00E15F2D"/>
    <w:rsid w:val="00E15F9C"/>
    <w:rsid w:val="00E165D8"/>
    <w:rsid w:val="00E172C4"/>
    <w:rsid w:val="00E2018C"/>
    <w:rsid w:val="00E20388"/>
    <w:rsid w:val="00E21F6E"/>
    <w:rsid w:val="00E22052"/>
    <w:rsid w:val="00E2273A"/>
    <w:rsid w:val="00E23589"/>
    <w:rsid w:val="00E245AD"/>
    <w:rsid w:val="00E248FF"/>
    <w:rsid w:val="00E25455"/>
    <w:rsid w:val="00E2565D"/>
    <w:rsid w:val="00E264A6"/>
    <w:rsid w:val="00E26505"/>
    <w:rsid w:val="00E2760F"/>
    <w:rsid w:val="00E305FB"/>
    <w:rsid w:val="00E30E02"/>
    <w:rsid w:val="00E30E18"/>
    <w:rsid w:val="00E317F3"/>
    <w:rsid w:val="00E31FE9"/>
    <w:rsid w:val="00E32138"/>
    <w:rsid w:val="00E32D32"/>
    <w:rsid w:val="00E33B18"/>
    <w:rsid w:val="00E368EC"/>
    <w:rsid w:val="00E374DC"/>
    <w:rsid w:val="00E3793F"/>
    <w:rsid w:val="00E37C11"/>
    <w:rsid w:val="00E40364"/>
    <w:rsid w:val="00E413D0"/>
    <w:rsid w:val="00E426B2"/>
    <w:rsid w:val="00E42F15"/>
    <w:rsid w:val="00E43106"/>
    <w:rsid w:val="00E43516"/>
    <w:rsid w:val="00E43B22"/>
    <w:rsid w:val="00E43CEC"/>
    <w:rsid w:val="00E43D0B"/>
    <w:rsid w:val="00E449F6"/>
    <w:rsid w:val="00E4539A"/>
    <w:rsid w:val="00E4553A"/>
    <w:rsid w:val="00E45581"/>
    <w:rsid w:val="00E460FC"/>
    <w:rsid w:val="00E46324"/>
    <w:rsid w:val="00E47CF1"/>
    <w:rsid w:val="00E47ED0"/>
    <w:rsid w:val="00E50497"/>
    <w:rsid w:val="00E51162"/>
    <w:rsid w:val="00E5130C"/>
    <w:rsid w:val="00E514A4"/>
    <w:rsid w:val="00E518DA"/>
    <w:rsid w:val="00E5219B"/>
    <w:rsid w:val="00E521C7"/>
    <w:rsid w:val="00E53DD2"/>
    <w:rsid w:val="00E53F86"/>
    <w:rsid w:val="00E54151"/>
    <w:rsid w:val="00E54756"/>
    <w:rsid w:val="00E54F87"/>
    <w:rsid w:val="00E551AF"/>
    <w:rsid w:val="00E55D3A"/>
    <w:rsid w:val="00E55E50"/>
    <w:rsid w:val="00E56051"/>
    <w:rsid w:val="00E56797"/>
    <w:rsid w:val="00E57A32"/>
    <w:rsid w:val="00E57A99"/>
    <w:rsid w:val="00E57EAF"/>
    <w:rsid w:val="00E60528"/>
    <w:rsid w:val="00E60A01"/>
    <w:rsid w:val="00E612F9"/>
    <w:rsid w:val="00E61FEA"/>
    <w:rsid w:val="00E62B03"/>
    <w:rsid w:val="00E62E62"/>
    <w:rsid w:val="00E63D05"/>
    <w:rsid w:val="00E64241"/>
    <w:rsid w:val="00E64445"/>
    <w:rsid w:val="00E652A2"/>
    <w:rsid w:val="00E65F81"/>
    <w:rsid w:val="00E661FA"/>
    <w:rsid w:val="00E66BE7"/>
    <w:rsid w:val="00E6718F"/>
    <w:rsid w:val="00E672C1"/>
    <w:rsid w:val="00E67FEC"/>
    <w:rsid w:val="00E70F1F"/>
    <w:rsid w:val="00E7158A"/>
    <w:rsid w:val="00E73013"/>
    <w:rsid w:val="00E73029"/>
    <w:rsid w:val="00E73FBF"/>
    <w:rsid w:val="00E7451F"/>
    <w:rsid w:val="00E749D7"/>
    <w:rsid w:val="00E74C5D"/>
    <w:rsid w:val="00E75586"/>
    <w:rsid w:val="00E76216"/>
    <w:rsid w:val="00E76616"/>
    <w:rsid w:val="00E76686"/>
    <w:rsid w:val="00E76EC9"/>
    <w:rsid w:val="00E77D47"/>
    <w:rsid w:val="00E80319"/>
    <w:rsid w:val="00E81295"/>
    <w:rsid w:val="00E8169E"/>
    <w:rsid w:val="00E81E33"/>
    <w:rsid w:val="00E8262C"/>
    <w:rsid w:val="00E826E6"/>
    <w:rsid w:val="00E83BF9"/>
    <w:rsid w:val="00E85427"/>
    <w:rsid w:val="00E85869"/>
    <w:rsid w:val="00E85AF4"/>
    <w:rsid w:val="00E85CB9"/>
    <w:rsid w:val="00E86459"/>
    <w:rsid w:val="00E86D0D"/>
    <w:rsid w:val="00E86D25"/>
    <w:rsid w:val="00E877E2"/>
    <w:rsid w:val="00E903D4"/>
    <w:rsid w:val="00E905AC"/>
    <w:rsid w:val="00E913B8"/>
    <w:rsid w:val="00E916FF"/>
    <w:rsid w:val="00E91820"/>
    <w:rsid w:val="00E922AF"/>
    <w:rsid w:val="00E92BDD"/>
    <w:rsid w:val="00E9368B"/>
    <w:rsid w:val="00E94020"/>
    <w:rsid w:val="00E94D55"/>
    <w:rsid w:val="00E95986"/>
    <w:rsid w:val="00E9646E"/>
    <w:rsid w:val="00E971CE"/>
    <w:rsid w:val="00E9792C"/>
    <w:rsid w:val="00E97DD7"/>
    <w:rsid w:val="00EA01E8"/>
    <w:rsid w:val="00EA0221"/>
    <w:rsid w:val="00EA0299"/>
    <w:rsid w:val="00EA0C80"/>
    <w:rsid w:val="00EA153C"/>
    <w:rsid w:val="00EA1C13"/>
    <w:rsid w:val="00EA1CFD"/>
    <w:rsid w:val="00EA21D9"/>
    <w:rsid w:val="00EA2244"/>
    <w:rsid w:val="00EA277A"/>
    <w:rsid w:val="00EA28C2"/>
    <w:rsid w:val="00EA2C38"/>
    <w:rsid w:val="00EA2F42"/>
    <w:rsid w:val="00EA4024"/>
    <w:rsid w:val="00EA45EE"/>
    <w:rsid w:val="00EA47FA"/>
    <w:rsid w:val="00EA4CF9"/>
    <w:rsid w:val="00EA517B"/>
    <w:rsid w:val="00EA5894"/>
    <w:rsid w:val="00EA6495"/>
    <w:rsid w:val="00EA6B10"/>
    <w:rsid w:val="00EA709C"/>
    <w:rsid w:val="00EA7726"/>
    <w:rsid w:val="00EA7907"/>
    <w:rsid w:val="00EA7ADD"/>
    <w:rsid w:val="00EB00C0"/>
    <w:rsid w:val="00EB09C2"/>
    <w:rsid w:val="00EB0D7F"/>
    <w:rsid w:val="00EB1D0C"/>
    <w:rsid w:val="00EB2AD7"/>
    <w:rsid w:val="00EB2E10"/>
    <w:rsid w:val="00EB3B00"/>
    <w:rsid w:val="00EB46F5"/>
    <w:rsid w:val="00EB4986"/>
    <w:rsid w:val="00EB4D43"/>
    <w:rsid w:val="00EB4DCC"/>
    <w:rsid w:val="00EB4FC6"/>
    <w:rsid w:val="00EB5175"/>
    <w:rsid w:val="00EB67DB"/>
    <w:rsid w:val="00EB6ACE"/>
    <w:rsid w:val="00EB6F28"/>
    <w:rsid w:val="00EB7C0A"/>
    <w:rsid w:val="00EC028D"/>
    <w:rsid w:val="00EC07A0"/>
    <w:rsid w:val="00EC0E2B"/>
    <w:rsid w:val="00EC1029"/>
    <w:rsid w:val="00EC1637"/>
    <w:rsid w:val="00EC2230"/>
    <w:rsid w:val="00EC2468"/>
    <w:rsid w:val="00EC2FB2"/>
    <w:rsid w:val="00EC3BDE"/>
    <w:rsid w:val="00EC3D25"/>
    <w:rsid w:val="00EC42C3"/>
    <w:rsid w:val="00EC5716"/>
    <w:rsid w:val="00EC5811"/>
    <w:rsid w:val="00EC588A"/>
    <w:rsid w:val="00EC6233"/>
    <w:rsid w:val="00EC6597"/>
    <w:rsid w:val="00EC65E2"/>
    <w:rsid w:val="00EC6773"/>
    <w:rsid w:val="00EC6ADC"/>
    <w:rsid w:val="00EC7D19"/>
    <w:rsid w:val="00ED1535"/>
    <w:rsid w:val="00ED188C"/>
    <w:rsid w:val="00ED1F60"/>
    <w:rsid w:val="00ED2334"/>
    <w:rsid w:val="00ED28D7"/>
    <w:rsid w:val="00ED2EB3"/>
    <w:rsid w:val="00ED345B"/>
    <w:rsid w:val="00ED4121"/>
    <w:rsid w:val="00ED476E"/>
    <w:rsid w:val="00ED577E"/>
    <w:rsid w:val="00ED5FB7"/>
    <w:rsid w:val="00ED63D5"/>
    <w:rsid w:val="00ED655C"/>
    <w:rsid w:val="00ED6601"/>
    <w:rsid w:val="00ED68B8"/>
    <w:rsid w:val="00ED6F81"/>
    <w:rsid w:val="00ED76EE"/>
    <w:rsid w:val="00ED7B6C"/>
    <w:rsid w:val="00EE089F"/>
    <w:rsid w:val="00EE0A30"/>
    <w:rsid w:val="00EE1AD7"/>
    <w:rsid w:val="00EE1BB0"/>
    <w:rsid w:val="00EE38B0"/>
    <w:rsid w:val="00EE4DBC"/>
    <w:rsid w:val="00EE50F1"/>
    <w:rsid w:val="00EE7FEA"/>
    <w:rsid w:val="00EF10CC"/>
    <w:rsid w:val="00EF1AA3"/>
    <w:rsid w:val="00EF1CE6"/>
    <w:rsid w:val="00EF23EC"/>
    <w:rsid w:val="00EF2579"/>
    <w:rsid w:val="00EF26B6"/>
    <w:rsid w:val="00EF2721"/>
    <w:rsid w:val="00EF2C4B"/>
    <w:rsid w:val="00EF4331"/>
    <w:rsid w:val="00EF5034"/>
    <w:rsid w:val="00EF51FB"/>
    <w:rsid w:val="00EF5D0D"/>
    <w:rsid w:val="00EF610D"/>
    <w:rsid w:val="00EF65E6"/>
    <w:rsid w:val="00EF667A"/>
    <w:rsid w:val="00EF6ACC"/>
    <w:rsid w:val="00EF7525"/>
    <w:rsid w:val="00EF77E3"/>
    <w:rsid w:val="00EF7873"/>
    <w:rsid w:val="00EF7E8A"/>
    <w:rsid w:val="00EF7EE4"/>
    <w:rsid w:val="00F00278"/>
    <w:rsid w:val="00F00323"/>
    <w:rsid w:val="00F006B2"/>
    <w:rsid w:val="00F00788"/>
    <w:rsid w:val="00F00B00"/>
    <w:rsid w:val="00F00DB7"/>
    <w:rsid w:val="00F00FA3"/>
    <w:rsid w:val="00F0125B"/>
    <w:rsid w:val="00F01A75"/>
    <w:rsid w:val="00F022E4"/>
    <w:rsid w:val="00F03489"/>
    <w:rsid w:val="00F0363E"/>
    <w:rsid w:val="00F04717"/>
    <w:rsid w:val="00F04F8B"/>
    <w:rsid w:val="00F0593F"/>
    <w:rsid w:val="00F05996"/>
    <w:rsid w:val="00F05A7D"/>
    <w:rsid w:val="00F05F3E"/>
    <w:rsid w:val="00F05FC6"/>
    <w:rsid w:val="00F063BA"/>
    <w:rsid w:val="00F066F5"/>
    <w:rsid w:val="00F06B69"/>
    <w:rsid w:val="00F06CFA"/>
    <w:rsid w:val="00F06D0B"/>
    <w:rsid w:val="00F076AF"/>
    <w:rsid w:val="00F10183"/>
    <w:rsid w:val="00F103C4"/>
    <w:rsid w:val="00F10893"/>
    <w:rsid w:val="00F10B66"/>
    <w:rsid w:val="00F1106B"/>
    <w:rsid w:val="00F117BE"/>
    <w:rsid w:val="00F1494B"/>
    <w:rsid w:val="00F14B8C"/>
    <w:rsid w:val="00F1503B"/>
    <w:rsid w:val="00F15888"/>
    <w:rsid w:val="00F15DDF"/>
    <w:rsid w:val="00F15E4E"/>
    <w:rsid w:val="00F1617B"/>
    <w:rsid w:val="00F16B14"/>
    <w:rsid w:val="00F16B6F"/>
    <w:rsid w:val="00F177B3"/>
    <w:rsid w:val="00F17AE1"/>
    <w:rsid w:val="00F17DFF"/>
    <w:rsid w:val="00F20067"/>
    <w:rsid w:val="00F20A0A"/>
    <w:rsid w:val="00F211B0"/>
    <w:rsid w:val="00F21363"/>
    <w:rsid w:val="00F222AD"/>
    <w:rsid w:val="00F22A0A"/>
    <w:rsid w:val="00F22F70"/>
    <w:rsid w:val="00F23A9B"/>
    <w:rsid w:val="00F23C86"/>
    <w:rsid w:val="00F23D4D"/>
    <w:rsid w:val="00F24F8C"/>
    <w:rsid w:val="00F25E41"/>
    <w:rsid w:val="00F27111"/>
    <w:rsid w:val="00F27CC5"/>
    <w:rsid w:val="00F300D4"/>
    <w:rsid w:val="00F3053C"/>
    <w:rsid w:val="00F32083"/>
    <w:rsid w:val="00F3227A"/>
    <w:rsid w:val="00F322B3"/>
    <w:rsid w:val="00F3308E"/>
    <w:rsid w:val="00F33204"/>
    <w:rsid w:val="00F33857"/>
    <w:rsid w:val="00F33EFB"/>
    <w:rsid w:val="00F34228"/>
    <w:rsid w:val="00F35182"/>
    <w:rsid w:val="00F35235"/>
    <w:rsid w:val="00F355E6"/>
    <w:rsid w:val="00F374D6"/>
    <w:rsid w:val="00F37A2F"/>
    <w:rsid w:val="00F41A2C"/>
    <w:rsid w:val="00F425EB"/>
    <w:rsid w:val="00F427EF"/>
    <w:rsid w:val="00F42E35"/>
    <w:rsid w:val="00F42FEB"/>
    <w:rsid w:val="00F4357D"/>
    <w:rsid w:val="00F43677"/>
    <w:rsid w:val="00F44D14"/>
    <w:rsid w:val="00F45A1D"/>
    <w:rsid w:val="00F464E3"/>
    <w:rsid w:val="00F50533"/>
    <w:rsid w:val="00F50556"/>
    <w:rsid w:val="00F50EA9"/>
    <w:rsid w:val="00F50F41"/>
    <w:rsid w:val="00F52150"/>
    <w:rsid w:val="00F52313"/>
    <w:rsid w:val="00F5263B"/>
    <w:rsid w:val="00F52B5E"/>
    <w:rsid w:val="00F537BC"/>
    <w:rsid w:val="00F547FF"/>
    <w:rsid w:val="00F54C46"/>
    <w:rsid w:val="00F552CB"/>
    <w:rsid w:val="00F55705"/>
    <w:rsid w:val="00F561A5"/>
    <w:rsid w:val="00F56E8B"/>
    <w:rsid w:val="00F5715C"/>
    <w:rsid w:val="00F57A03"/>
    <w:rsid w:val="00F60544"/>
    <w:rsid w:val="00F61168"/>
    <w:rsid w:val="00F61307"/>
    <w:rsid w:val="00F61753"/>
    <w:rsid w:val="00F618AC"/>
    <w:rsid w:val="00F61E25"/>
    <w:rsid w:val="00F63339"/>
    <w:rsid w:val="00F63630"/>
    <w:rsid w:val="00F63DD9"/>
    <w:rsid w:val="00F6406D"/>
    <w:rsid w:val="00F6475A"/>
    <w:rsid w:val="00F64F29"/>
    <w:rsid w:val="00F65C42"/>
    <w:rsid w:val="00F65CDD"/>
    <w:rsid w:val="00F66108"/>
    <w:rsid w:val="00F66705"/>
    <w:rsid w:val="00F67AA7"/>
    <w:rsid w:val="00F704B7"/>
    <w:rsid w:val="00F70E0E"/>
    <w:rsid w:val="00F714E0"/>
    <w:rsid w:val="00F714FE"/>
    <w:rsid w:val="00F727BF"/>
    <w:rsid w:val="00F73686"/>
    <w:rsid w:val="00F73930"/>
    <w:rsid w:val="00F73AAB"/>
    <w:rsid w:val="00F73BA2"/>
    <w:rsid w:val="00F74480"/>
    <w:rsid w:val="00F74523"/>
    <w:rsid w:val="00F74649"/>
    <w:rsid w:val="00F747FC"/>
    <w:rsid w:val="00F7485D"/>
    <w:rsid w:val="00F74C23"/>
    <w:rsid w:val="00F74FBD"/>
    <w:rsid w:val="00F75C38"/>
    <w:rsid w:val="00F75ED1"/>
    <w:rsid w:val="00F75F28"/>
    <w:rsid w:val="00F76155"/>
    <w:rsid w:val="00F765B9"/>
    <w:rsid w:val="00F7662D"/>
    <w:rsid w:val="00F77093"/>
    <w:rsid w:val="00F778FE"/>
    <w:rsid w:val="00F77A30"/>
    <w:rsid w:val="00F77FE5"/>
    <w:rsid w:val="00F804A0"/>
    <w:rsid w:val="00F8077D"/>
    <w:rsid w:val="00F80F2D"/>
    <w:rsid w:val="00F810AB"/>
    <w:rsid w:val="00F819DB"/>
    <w:rsid w:val="00F81E76"/>
    <w:rsid w:val="00F82DFC"/>
    <w:rsid w:val="00F8301F"/>
    <w:rsid w:val="00F832C6"/>
    <w:rsid w:val="00F836F6"/>
    <w:rsid w:val="00F84D35"/>
    <w:rsid w:val="00F853B5"/>
    <w:rsid w:val="00F85883"/>
    <w:rsid w:val="00F86802"/>
    <w:rsid w:val="00F87143"/>
    <w:rsid w:val="00F8733D"/>
    <w:rsid w:val="00F87EFC"/>
    <w:rsid w:val="00F902CE"/>
    <w:rsid w:val="00F909AF"/>
    <w:rsid w:val="00F90C90"/>
    <w:rsid w:val="00F9176B"/>
    <w:rsid w:val="00F91B6E"/>
    <w:rsid w:val="00F92941"/>
    <w:rsid w:val="00F92BB3"/>
    <w:rsid w:val="00F93218"/>
    <w:rsid w:val="00F932AB"/>
    <w:rsid w:val="00F93B60"/>
    <w:rsid w:val="00F94194"/>
    <w:rsid w:val="00F9426C"/>
    <w:rsid w:val="00F9491D"/>
    <w:rsid w:val="00F956A3"/>
    <w:rsid w:val="00F95CA7"/>
    <w:rsid w:val="00F9600A"/>
    <w:rsid w:val="00F96347"/>
    <w:rsid w:val="00F967AF"/>
    <w:rsid w:val="00F96D04"/>
    <w:rsid w:val="00F974E4"/>
    <w:rsid w:val="00FA06FA"/>
    <w:rsid w:val="00FA07E0"/>
    <w:rsid w:val="00FA0FF0"/>
    <w:rsid w:val="00FA10F2"/>
    <w:rsid w:val="00FA1979"/>
    <w:rsid w:val="00FA1B23"/>
    <w:rsid w:val="00FA2659"/>
    <w:rsid w:val="00FA42C8"/>
    <w:rsid w:val="00FA4ADD"/>
    <w:rsid w:val="00FA4D67"/>
    <w:rsid w:val="00FA54CD"/>
    <w:rsid w:val="00FA61B8"/>
    <w:rsid w:val="00FA620B"/>
    <w:rsid w:val="00FA6534"/>
    <w:rsid w:val="00FA6A0E"/>
    <w:rsid w:val="00FA6DFD"/>
    <w:rsid w:val="00FA70E4"/>
    <w:rsid w:val="00FA72BE"/>
    <w:rsid w:val="00FA75CF"/>
    <w:rsid w:val="00FA777C"/>
    <w:rsid w:val="00FB00A4"/>
    <w:rsid w:val="00FB0690"/>
    <w:rsid w:val="00FB0D5F"/>
    <w:rsid w:val="00FB0E75"/>
    <w:rsid w:val="00FB1176"/>
    <w:rsid w:val="00FB1999"/>
    <w:rsid w:val="00FB1F85"/>
    <w:rsid w:val="00FB2604"/>
    <w:rsid w:val="00FB308C"/>
    <w:rsid w:val="00FB38AA"/>
    <w:rsid w:val="00FB38DC"/>
    <w:rsid w:val="00FB3972"/>
    <w:rsid w:val="00FB427D"/>
    <w:rsid w:val="00FB4377"/>
    <w:rsid w:val="00FB485C"/>
    <w:rsid w:val="00FB49DE"/>
    <w:rsid w:val="00FB500D"/>
    <w:rsid w:val="00FB58CA"/>
    <w:rsid w:val="00FB62A6"/>
    <w:rsid w:val="00FB6AA2"/>
    <w:rsid w:val="00FB7C56"/>
    <w:rsid w:val="00FC1F9F"/>
    <w:rsid w:val="00FC1FE3"/>
    <w:rsid w:val="00FC20EA"/>
    <w:rsid w:val="00FC30CD"/>
    <w:rsid w:val="00FC32D5"/>
    <w:rsid w:val="00FC32EA"/>
    <w:rsid w:val="00FC3421"/>
    <w:rsid w:val="00FC35FE"/>
    <w:rsid w:val="00FC38E8"/>
    <w:rsid w:val="00FC3C22"/>
    <w:rsid w:val="00FC4113"/>
    <w:rsid w:val="00FC42C2"/>
    <w:rsid w:val="00FC515B"/>
    <w:rsid w:val="00FC5466"/>
    <w:rsid w:val="00FC580B"/>
    <w:rsid w:val="00FC5C4A"/>
    <w:rsid w:val="00FC6582"/>
    <w:rsid w:val="00FC68EA"/>
    <w:rsid w:val="00FC6D6A"/>
    <w:rsid w:val="00FC722F"/>
    <w:rsid w:val="00FC7C72"/>
    <w:rsid w:val="00FD1034"/>
    <w:rsid w:val="00FD1178"/>
    <w:rsid w:val="00FD1783"/>
    <w:rsid w:val="00FD1E20"/>
    <w:rsid w:val="00FD24D0"/>
    <w:rsid w:val="00FD2939"/>
    <w:rsid w:val="00FD30AC"/>
    <w:rsid w:val="00FD39D7"/>
    <w:rsid w:val="00FD3DB2"/>
    <w:rsid w:val="00FD4330"/>
    <w:rsid w:val="00FD434A"/>
    <w:rsid w:val="00FD4E7F"/>
    <w:rsid w:val="00FD5522"/>
    <w:rsid w:val="00FD55EE"/>
    <w:rsid w:val="00FD63A7"/>
    <w:rsid w:val="00FD7028"/>
    <w:rsid w:val="00FD76D9"/>
    <w:rsid w:val="00FD7F74"/>
    <w:rsid w:val="00FE1725"/>
    <w:rsid w:val="00FE3C01"/>
    <w:rsid w:val="00FE3E59"/>
    <w:rsid w:val="00FE49CD"/>
    <w:rsid w:val="00FE4D77"/>
    <w:rsid w:val="00FE4E76"/>
    <w:rsid w:val="00FE5970"/>
    <w:rsid w:val="00FE6057"/>
    <w:rsid w:val="00FE64D5"/>
    <w:rsid w:val="00FE6950"/>
    <w:rsid w:val="00FE6BE8"/>
    <w:rsid w:val="00FE7B34"/>
    <w:rsid w:val="00FE7F89"/>
    <w:rsid w:val="00FF0741"/>
    <w:rsid w:val="00FF1425"/>
    <w:rsid w:val="00FF1B84"/>
    <w:rsid w:val="00FF243B"/>
    <w:rsid w:val="00FF254B"/>
    <w:rsid w:val="00FF3275"/>
    <w:rsid w:val="00FF3366"/>
    <w:rsid w:val="00FF43EB"/>
    <w:rsid w:val="00FF4567"/>
    <w:rsid w:val="00FF4CF6"/>
    <w:rsid w:val="00FF55FA"/>
    <w:rsid w:val="00FF5C0B"/>
    <w:rsid w:val="00FF5D5B"/>
    <w:rsid w:val="00FF69A4"/>
    <w:rsid w:val="00FF6BB3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760A896"/>
  <w15:chartTrackingRefBased/>
  <w15:docId w15:val="{EB572023-A830-4480-B13E-C9D1858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Cordia New (Brødtekst CS)"/>
        <w:color w:val="262626" w:themeColor="text1" w:themeTint="D9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ødtekst Formel"/>
    <w:next w:val="Ingenafstand"/>
    <w:rsid w:val="0026458C"/>
    <w:pPr>
      <w:spacing w:before="100" w:beforeAutospacing="1" w:after="100" w:afterAutospacing="1"/>
      <w:contextualSpacing/>
    </w:pPr>
    <w:rPr>
      <w:lang w:val="da-DK"/>
    </w:rPr>
  </w:style>
  <w:style w:type="paragraph" w:styleId="Overskrift1">
    <w:name w:val="heading 1"/>
    <w:aliases w:val="Overskrift 1 Blå"/>
    <w:next w:val="Ingenafstand"/>
    <w:link w:val="Overskrift1Tegn"/>
    <w:autoRedefine/>
    <w:uiPriority w:val="9"/>
    <w:qFormat/>
    <w:rsid w:val="00925E12"/>
    <w:pPr>
      <w:keepNext/>
      <w:keepLines/>
      <w:spacing w:before="240" w:line="240" w:lineRule="auto"/>
      <w:outlineLvl w:val="0"/>
    </w:pPr>
    <w:rPr>
      <w:rFonts w:eastAsiaTheme="majorEastAsia" w:cstheme="majorBidi"/>
      <w:caps/>
      <w:color w:val="0072C6" w:themeColor="accent1"/>
      <w:spacing w:val="14"/>
      <w:sz w:val="56"/>
      <w:szCs w:val="32"/>
      <w:lang w:val="da-DK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6458C"/>
    <w:pPr>
      <w:keepNext/>
      <w:keepLines/>
      <w:spacing w:before="120" w:beforeAutospacing="0" w:after="120" w:afterAutospacing="0"/>
      <w:outlineLvl w:val="1"/>
    </w:pPr>
    <w:rPr>
      <w:rFonts w:eastAsiaTheme="majorEastAsia" w:cstheme="majorBidi"/>
      <w:caps/>
      <w:spacing w:val="14"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223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494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223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494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Overskrift7">
    <w:name w:val="heading 7"/>
    <w:basedOn w:val="Normal"/>
    <w:next w:val="Normal"/>
    <w:link w:val="Overskrift7Tegn"/>
    <w:uiPriority w:val="9"/>
    <w:unhideWhenUsed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Overskrift8">
    <w:name w:val="heading 8"/>
    <w:basedOn w:val="Normal"/>
    <w:next w:val="Normal"/>
    <w:link w:val="Overskrift8Tegn"/>
    <w:uiPriority w:val="9"/>
    <w:unhideWhenUsed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istetabel3-farve1">
    <w:name w:val="List Table 3 Accent 1"/>
    <w:basedOn w:val="Tabel-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semiHidden/>
    <w:unhideWhenUsed/>
    <w:qFormat/>
    <w:pPr>
      <w:spacing w:before="0" w:after="0" w:line="240" w:lineRule="auto"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pPr>
      <w:numPr>
        <w:ilvl w:val="1"/>
      </w:numPr>
      <w:spacing w:before="0" w:after="720" w:line="240" w:lineRule="auto"/>
    </w:pPr>
    <w:rPr>
      <w:rFonts w:eastAsiaTheme="minorEastAsia"/>
      <w:caps/>
      <w:sz w:val="40"/>
      <w:szCs w:val="22"/>
    </w:rPr>
  </w:style>
  <w:style w:type="character" w:customStyle="1" w:styleId="Overskrift1Tegn">
    <w:name w:val="Overskrift 1 Tegn"/>
    <w:aliases w:val="Overskrift 1 Blå Tegn"/>
    <w:basedOn w:val="Standardskrifttypeiafsnit"/>
    <w:link w:val="Overskrift1"/>
    <w:uiPriority w:val="9"/>
    <w:rsid w:val="00925E12"/>
    <w:rPr>
      <w:rFonts w:ascii="Verdana" w:eastAsiaTheme="majorEastAsia" w:hAnsi="Verdana" w:cstheme="majorBidi"/>
      <w:caps/>
      <w:color w:val="0072C6" w:themeColor="accent1"/>
      <w:spacing w:val="14"/>
      <w:sz w:val="56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6458C"/>
    <w:rPr>
      <w:rFonts w:ascii="Verdana" w:eastAsiaTheme="majorEastAsia" w:hAnsi="Verdana" w:cstheme="majorBidi"/>
      <w:caps/>
      <w:color w:val="262626" w:themeColor="text1" w:themeTint="D9"/>
      <w:spacing w:val="14"/>
      <w:sz w:val="40"/>
      <w:szCs w:val="26"/>
      <w:lang w:val="da-DK"/>
    </w:rPr>
  </w:style>
  <w:style w:type="paragraph" w:styleId="Opstilling-punkttegn">
    <w:name w:val="List Bullet"/>
    <w:aliases w:val="Opstilling Formel - punkttegn"/>
    <w:basedOn w:val="Normal"/>
    <w:autoRedefine/>
    <w:uiPriority w:val="31"/>
    <w:qFormat/>
    <w:pPr>
      <w:numPr>
        <w:numId w:val="8"/>
      </w:numPr>
    </w:pPr>
  </w:style>
  <w:style w:type="paragraph" w:styleId="Sidehoved">
    <w:name w:val="header"/>
    <w:basedOn w:val="Normal"/>
    <w:link w:val="SidehovedTegn"/>
    <w:uiPriority w:val="99"/>
    <w:unhideWhenUsed/>
    <w:pPr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pPr>
      <w:spacing w:before="360" w:after="560" w:line="264" w:lineRule="auto"/>
      <w:ind w:left="605" w:right="605"/>
    </w:pPr>
    <w:rPr>
      <w:rFonts w:asciiTheme="majorHAnsi" w:hAnsiTheme="majorHAnsi"/>
      <w:i/>
      <w:iCs/>
      <w:color w:val="F98723" w:themeColor="accent2"/>
      <w:sz w:val="32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el-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UndertitelTegn">
    <w:name w:val="Undertitel Tegn"/>
    <w:basedOn w:val="Standardskrifttypeiafsnit"/>
    <w:link w:val="Undertitel"/>
    <w:uiPriority w:val="11"/>
    <w:semiHidden/>
    <w:rPr>
      <w:rFonts w:eastAsiaTheme="minorEastAsia"/>
      <w:caps/>
      <w:sz w:val="40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Overskrift8Tegn">
    <w:name w:val="Overskrift 8 Tegn"/>
    <w:basedOn w:val="Standardskrifttypeiafsnit"/>
    <w:link w:val="Overskrift8"/>
    <w:uiPriority w:val="9"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i/>
      <w:iCs/>
      <w:color w:val="0072C6" w:themeColor="accent1"/>
    </w:rPr>
  </w:style>
  <w:style w:type="character" w:styleId="Fremhv">
    <w:name w:val="Emphasis"/>
    <w:basedOn w:val="Standardskrifttypeiafsnit"/>
    <w:uiPriority w:val="20"/>
    <w:semiHidden/>
    <w:unhideWhenUsed/>
    <w:qFormat/>
    <w:rPr>
      <w:i/>
      <w:iCs/>
      <w:color w:val="F98723" w:themeColor="accent2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Pr>
      <w:b/>
      <w:i/>
      <w:iCs/>
      <w:color w:val="F98723" w:themeColor="accent2"/>
    </w:rPr>
  </w:style>
  <w:style w:type="character" w:styleId="Strk">
    <w:name w:val="Strong"/>
    <w:basedOn w:val="Standardskrifttypeiafsnit"/>
    <w:uiPriority w:val="22"/>
    <w:semiHidden/>
    <w:unhideWhenUsed/>
    <w:qFormat/>
    <w:rPr>
      <w:b/>
      <w:bCs/>
      <w:color w:val="0072C6" w:themeColor="accent1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spacing w:beforeAutospacing="1" w:after="0" w:afterAutospacing="1" w:line="360" w:lineRule="auto"/>
      <w:contextualSpacing/>
      <w:outlineLvl w:val="9"/>
    </w:pPr>
    <w:rPr>
      <w:sz w:val="84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Sidefod">
    <w:name w:val="footer"/>
    <w:aliases w:val="Brødtekst Verdana"/>
    <w:basedOn w:val="Ingenafstand"/>
    <w:next w:val="Ingenafstand"/>
    <w:link w:val="SidefodTegn"/>
    <w:autoRedefine/>
    <w:uiPriority w:val="99"/>
    <w:unhideWhenUsed/>
    <w:qFormat/>
    <w:rsid w:val="0026458C"/>
    <w:pPr>
      <w:tabs>
        <w:tab w:val="left" w:pos="8580"/>
      </w:tabs>
      <w:spacing w:line="360" w:lineRule="auto"/>
    </w:pPr>
    <w:rPr>
      <w:rFonts w:ascii="Verdana" w:hAnsi="Verdana"/>
      <w:color w:val="262626" w:themeColor="text1" w:themeTint="D9"/>
    </w:rPr>
  </w:style>
  <w:style w:type="character" w:customStyle="1" w:styleId="SidefodTegn">
    <w:name w:val="Sidefod Tegn"/>
    <w:aliases w:val="Brødtekst Verdana Tegn"/>
    <w:basedOn w:val="Standardskrifttypeiafsnit"/>
    <w:link w:val="Sidefod"/>
    <w:uiPriority w:val="99"/>
    <w:rsid w:val="0026458C"/>
    <w:rPr>
      <w:rFonts w:ascii="Verdana" w:hAnsi="Verdana"/>
      <w:color w:val="262626" w:themeColor="text1" w:themeTint="D9"/>
      <w:sz w:val="20"/>
      <w:lang w:val="da-DK"/>
    </w:rPr>
  </w:style>
  <w:style w:type="paragraph" w:styleId="Citat">
    <w:name w:val="Quote"/>
    <w:basedOn w:val="Normal"/>
    <w:next w:val="Normal"/>
    <w:link w:val="CitatTegn"/>
    <w:autoRedefine/>
    <w:uiPriority w:val="29"/>
    <w:unhideWhenUsed/>
    <w:qFormat/>
    <w:rsid w:val="008A29B7"/>
    <w:pPr>
      <w:spacing w:before="360" w:after="560" w:line="264" w:lineRule="auto"/>
      <w:ind w:left="605" w:right="605"/>
    </w:pPr>
    <w:rPr>
      <w:i/>
      <w:iCs/>
      <w:sz w:val="40"/>
    </w:rPr>
  </w:style>
  <w:style w:type="character" w:customStyle="1" w:styleId="CitatTegn">
    <w:name w:val="Citat Tegn"/>
    <w:basedOn w:val="Standardskrifttypeiafsnit"/>
    <w:link w:val="Citat"/>
    <w:uiPriority w:val="29"/>
    <w:rsid w:val="008A29B7"/>
    <w:rPr>
      <w:rFonts w:ascii="Verdana" w:hAnsi="Verdana"/>
      <w:i/>
      <w:iCs/>
      <w:color w:val="262626" w:themeColor="text1" w:themeTint="D9"/>
      <w:sz w:val="40"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Opstilling-talellerbogst">
    <w:name w:val="List Number"/>
    <w:basedOn w:val="Normal"/>
    <w:uiPriority w:val="32"/>
    <w:qFormat/>
    <w:pPr>
      <w:numPr>
        <w:numId w:val="7"/>
      </w:numPr>
    </w:pPr>
  </w:style>
  <w:style w:type="character" w:customStyle="1" w:styleId="Overskrift6Tegn">
    <w:name w:val="Overskrift 6 Tegn"/>
    <w:basedOn w:val="Standardskrifttypeiafsnit"/>
    <w:link w:val="Overskrift6"/>
    <w:uiPriority w:val="9"/>
    <w:rPr>
      <w:rFonts w:asciiTheme="majorHAnsi" w:eastAsiaTheme="majorEastAsia" w:hAnsiTheme="majorHAnsi" w:cstheme="majorBidi"/>
      <w:color w:val="0072C6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22301"/>
    <w:rPr>
      <w:rFonts w:asciiTheme="majorHAnsi" w:eastAsiaTheme="majorEastAsia" w:hAnsiTheme="majorHAnsi" w:cstheme="majorBidi"/>
      <w:i/>
      <w:iCs/>
      <w:color w:val="005494" w:themeColor="accent1" w:themeShade="BF"/>
      <w:sz w:val="22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22301"/>
    <w:rPr>
      <w:rFonts w:asciiTheme="majorHAnsi" w:eastAsiaTheme="majorEastAsia" w:hAnsiTheme="majorHAnsi" w:cstheme="majorBidi"/>
      <w:color w:val="005494" w:themeColor="accent1" w:themeShade="BF"/>
      <w:sz w:val="22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C48E6"/>
  </w:style>
  <w:style w:type="paragraph" w:customStyle="1" w:styleId="Overskriftsort">
    <w:name w:val="Overskrift sort"/>
    <w:basedOn w:val="Overskrift1"/>
    <w:link w:val="OverskriftsortTegn"/>
    <w:autoRedefine/>
    <w:qFormat/>
    <w:rsid w:val="00BB5FCE"/>
    <w:pPr>
      <w:spacing w:beforeAutospacing="1" w:after="100" w:afterAutospacing="1"/>
      <w:contextualSpacing/>
    </w:pPr>
    <w:rPr>
      <w:color w:val="262626" w:themeColor="text1" w:themeTint="D9"/>
    </w:rPr>
  </w:style>
  <w:style w:type="character" w:customStyle="1" w:styleId="OverskriftsortTegn">
    <w:name w:val="Overskrift sort Tegn"/>
    <w:basedOn w:val="Overskrift1Tegn"/>
    <w:link w:val="Overskriftsort"/>
    <w:rsid w:val="00BB5FCE"/>
    <w:rPr>
      <w:rFonts w:ascii="Verdana" w:eastAsiaTheme="majorEastAsia" w:hAnsi="Verdana" w:cstheme="majorBidi"/>
      <w:caps/>
      <w:color w:val="262626" w:themeColor="text1" w:themeTint="D9"/>
      <w:spacing w:val="14"/>
      <w:sz w:val="56"/>
      <w:szCs w:val="32"/>
      <w:lang w:val="da-DK"/>
    </w:rPr>
  </w:style>
  <w:style w:type="paragraph" w:styleId="Ingenafstand">
    <w:name w:val="No Spacing"/>
    <w:uiPriority w:val="1"/>
    <w:unhideWhenUsed/>
    <w:qFormat/>
    <w:rsid w:val="00266CB6"/>
    <w:pPr>
      <w:spacing w:before="0" w:after="0" w:line="240" w:lineRule="auto"/>
    </w:pPr>
    <w:rPr>
      <w:rFonts w:ascii="Georgia" w:hAnsi="Georgia"/>
      <w:color w:val="0D0D0D" w:themeColor="text1" w:themeTint="F2"/>
      <w:lang w:val="da-DK"/>
    </w:rPr>
  </w:style>
  <w:style w:type="paragraph" w:customStyle="1" w:styleId="Mellemrubrik">
    <w:name w:val="Mellemrubrik"/>
    <w:link w:val="MellemrubrikTegn"/>
    <w:autoRedefine/>
    <w:qFormat/>
    <w:rsid w:val="00925E12"/>
    <w:pPr>
      <w:spacing w:before="0" w:after="0"/>
      <w:contextualSpacing/>
    </w:pPr>
    <w:rPr>
      <w:b/>
      <w:lang w:val="da-DK"/>
    </w:rPr>
  </w:style>
  <w:style w:type="character" w:customStyle="1" w:styleId="MellemrubrikTegn">
    <w:name w:val="Mellemrubrik Tegn"/>
    <w:basedOn w:val="SidefodTegn"/>
    <w:link w:val="Mellemrubrik"/>
    <w:rsid w:val="00925E12"/>
    <w:rPr>
      <w:rFonts w:ascii="Verdana" w:hAnsi="Verdana"/>
      <w:b/>
      <w:color w:val="262626" w:themeColor="text1" w:themeTint="D9"/>
      <w:sz w:val="20"/>
      <w:lang w:val="da-DK"/>
    </w:rPr>
  </w:style>
  <w:style w:type="paragraph" w:customStyle="1" w:styleId="BrdtekstVerdana2">
    <w:name w:val="Brødtekst Verdana 2"/>
    <w:basedOn w:val="Sidefod"/>
    <w:link w:val="BrdtekstVerdana2Tegn"/>
    <w:autoRedefine/>
    <w:qFormat/>
    <w:rsid w:val="00C12F2A"/>
  </w:style>
  <w:style w:type="character" w:customStyle="1" w:styleId="BrdtekstVerdana2Tegn">
    <w:name w:val="Brødtekst Verdana 2 Tegn"/>
    <w:basedOn w:val="SidefodTegn"/>
    <w:link w:val="BrdtekstVerdana2"/>
    <w:rsid w:val="00C12F2A"/>
    <w:rPr>
      <w:rFonts w:ascii="Verdana" w:hAnsi="Verdana"/>
      <w:color w:val="262626" w:themeColor="text1" w:themeTint="D9"/>
      <w:sz w:val="20"/>
      <w:lang w:val="da-DK"/>
    </w:rPr>
  </w:style>
  <w:style w:type="paragraph" w:customStyle="1" w:styleId="BrdtekstGeorgia">
    <w:name w:val="Brødtekst Georgia"/>
    <w:basedOn w:val="Normal"/>
    <w:autoRedefine/>
    <w:qFormat/>
    <w:rsid w:val="00C34D8B"/>
    <w:pPr>
      <w:spacing w:before="0" w:beforeAutospacing="0" w:after="0" w:afterAutospacing="0"/>
    </w:pPr>
    <w:rPr>
      <w:rFonts w:ascii="Georgia" w:hAnsi="Georgia"/>
    </w:rPr>
  </w:style>
  <w:style w:type="paragraph" w:customStyle="1" w:styleId="MellemrubrikGeorgia">
    <w:name w:val="Mellemrubrik Georgia"/>
    <w:basedOn w:val="BrdtekstGeorgia"/>
    <w:autoRedefine/>
    <w:qFormat/>
    <w:rsid w:val="00925E12"/>
    <w:rPr>
      <w:b/>
    </w:rPr>
  </w:style>
  <w:style w:type="character" w:customStyle="1" w:styleId="postal-code">
    <w:name w:val="postal-code"/>
    <w:basedOn w:val="Standardskrifttypeiafsnit"/>
    <w:rsid w:val="00F3308E"/>
  </w:style>
  <w:style w:type="character" w:customStyle="1" w:styleId="locality">
    <w:name w:val="locality"/>
    <w:basedOn w:val="Standardskrifttypeiafsnit"/>
    <w:rsid w:val="00F3308E"/>
  </w:style>
  <w:style w:type="character" w:customStyle="1" w:styleId="tel">
    <w:name w:val="tel"/>
    <w:basedOn w:val="Standardskrifttypeiafsnit"/>
    <w:rsid w:val="00F3308E"/>
  </w:style>
  <w:style w:type="character" w:styleId="Hyperlink">
    <w:name w:val="Hyperlink"/>
    <w:basedOn w:val="Standardskrifttypeiafsnit"/>
    <w:uiPriority w:val="99"/>
    <w:unhideWhenUsed/>
    <w:rsid w:val="00F3308E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3308E"/>
    <w:rPr>
      <w:color w:val="79498B" w:themeColor="followedHyperlink"/>
      <w:u w:val="single"/>
    </w:rPr>
  </w:style>
  <w:style w:type="character" w:customStyle="1" w:styleId="UnresolvedMention">
    <w:name w:val="Unresolved Mention"/>
    <w:basedOn w:val="Standardskrifttypeiafsnit"/>
    <w:uiPriority w:val="99"/>
    <w:rsid w:val="00A57761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EC2230"/>
    <w:pPr>
      <w:spacing w:before="0" w:beforeAutospacing="0" w:after="200" w:afterAutospacing="0" w:line="276" w:lineRule="auto"/>
      <w:ind w:left="720"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C3606A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EED2E1-6091-49AE-BC1F-559BE9CF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99C5B421</Template>
  <TotalTime>2</TotalTime>
  <Pages>2</Pages>
  <Words>238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Samsø Kommune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Heiberg Sestrup</dc:creator>
  <cp:keywords/>
  <dc:description/>
  <cp:lastModifiedBy>Sarah Heiberg Sestrup</cp:lastModifiedBy>
  <cp:revision>2</cp:revision>
  <dcterms:created xsi:type="dcterms:W3CDTF">2020-07-06T12:50:00Z</dcterms:created>
  <dcterms:modified xsi:type="dcterms:W3CDTF">2020-07-06T12:50:00Z</dcterms:modified>
</cp:coreProperties>
</file>